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90" w:rsidRPr="00623E84" w:rsidRDefault="003E267E" w:rsidP="006915F6">
      <w:pPr>
        <w:pStyle w:val="Title"/>
        <w:rPr>
          <w:rFonts w:ascii="Arial" w:hAnsi="Arial" w:cs="Arial"/>
          <w:i w:val="0"/>
          <w:sz w:val="22"/>
          <w:szCs w:val="22"/>
        </w:rPr>
      </w:pPr>
      <w:r w:rsidRPr="00623E84">
        <w:rPr>
          <w:rFonts w:ascii="Arial" w:hAnsi="Arial" w:cs="Arial"/>
          <w:i w:val="0"/>
          <w:sz w:val="22"/>
          <w:szCs w:val="22"/>
        </w:rPr>
        <w:t>Repo</w:t>
      </w:r>
      <w:r w:rsidR="00B46D26" w:rsidRPr="00623E84">
        <w:rPr>
          <w:rFonts w:ascii="Arial" w:hAnsi="Arial" w:cs="Arial"/>
          <w:i w:val="0"/>
          <w:sz w:val="22"/>
          <w:szCs w:val="22"/>
        </w:rPr>
        <w:t>rt f</w:t>
      </w:r>
      <w:r w:rsidR="00A75C1F">
        <w:rPr>
          <w:rFonts w:ascii="Arial" w:hAnsi="Arial" w:cs="Arial"/>
          <w:i w:val="0"/>
          <w:sz w:val="22"/>
          <w:szCs w:val="22"/>
        </w:rPr>
        <w:t xml:space="preserve">or the </w:t>
      </w:r>
      <w:r w:rsidR="00F459A4">
        <w:rPr>
          <w:rFonts w:ascii="Arial" w:hAnsi="Arial" w:cs="Arial"/>
          <w:i w:val="0"/>
          <w:sz w:val="22"/>
          <w:szCs w:val="22"/>
        </w:rPr>
        <w:t>Meeting on Wednes</w:t>
      </w:r>
      <w:r w:rsidRPr="00623E84">
        <w:rPr>
          <w:rFonts w:ascii="Arial" w:hAnsi="Arial" w:cs="Arial"/>
          <w:i w:val="0"/>
          <w:sz w:val="22"/>
          <w:szCs w:val="22"/>
        </w:rPr>
        <w:t>day</w:t>
      </w:r>
      <w:r w:rsidR="00771A32" w:rsidRPr="00623E84">
        <w:rPr>
          <w:rFonts w:ascii="Arial" w:hAnsi="Arial" w:cs="Arial"/>
          <w:i w:val="0"/>
          <w:sz w:val="22"/>
          <w:szCs w:val="22"/>
        </w:rPr>
        <w:t xml:space="preserve"> </w:t>
      </w:r>
      <w:r w:rsidR="002E7081">
        <w:rPr>
          <w:rFonts w:ascii="Arial" w:hAnsi="Arial" w:cs="Arial"/>
          <w:i w:val="0"/>
          <w:sz w:val="22"/>
          <w:szCs w:val="22"/>
        </w:rPr>
        <w:t>15th March</w:t>
      </w:r>
      <w:r w:rsidR="006915F6">
        <w:rPr>
          <w:rFonts w:ascii="Arial" w:hAnsi="Arial" w:cs="Arial"/>
          <w:i w:val="0"/>
          <w:sz w:val="22"/>
          <w:szCs w:val="22"/>
        </w:rPr>
        <w:t xml:space="preserve"> 2017</w:t>
      </w:r>
    </w:p>
    <w:p w:rsidR="003E267E" w:rsidRPr="00623E84" w:rsidRDefault="003E267E" w:rsidP="00FA7C0A">
      <w:pPr>
        <w:rPr>
          <w:rFonts w:ascii="Arial" w:hAnsi="Arial" w:cs="Arial"/>
          <w:b/>
          <w:sz w:val="22"/>
          <w:szCs w:val="22"/>
          <w:lang w:val="en-GB"/>
        </w:rPr>
      </w:pPr>
    </w:p>
    <w:p w:rsidR="00B46D26" w:rsidRPr="00623E84" w:rsidRDefault="00B46D26" w:rsidP="00B46D26">
      <w:pPr>
        <w:jc w:val="center"/>
        <w:rPr>
          <w:rFonts w:ascii="Arial" w:hAnsi="Arial" w:cs="Arial"/>
          <w:b/>
          <w:sz w:val="22"/>
          <w:szCs w:val="22"/>
        </w:rPr>
      </w:pPr>
      <w:r w:rsidRPr="00623E84">
        <w:rPr>
          <w:rFonts w:ascii="Arial" w:hAnsi="Arial" w:cs="Arial"/>
          <w:b/>
          <w:sz w:val="22"/>
          <w:szCs w:val="22"/>
          <w:lang w:val="en-GB"/>
        </w:rPr>
        <w:t>Please read this report in conjunction with the minutes of the last meeting and the agenda for the forthcoming meeting.</w:t>
      </w:r>
    </w:p>
    <w:p w:rsidR="000214C7" w:rsidRPr="00623E84" w:rsidRDefault="000214C7" w:rsidP="000214C7">
      <w:pPr>
        <w:rPr>
          <w:rFonts w:ascii="Arial" w:hAnsi="Arial" w:cs="Arial"/>
          <w:b/>
          <w:sz w:val="22"/>
          <w:szCs w:val="22"/>
          <w:lang w:val="en-GB"/>
        </w:rPr>
      </w:pPr>
    </w:p>
    <w:p w:rsidR="009C2992" w:rsidRPr="00623E84" w:rsidRDefault="00FD7CC0">
      <w:pPr>
        <w:numPr>
          <w:ilvl w:val="0"/>
          <w:numId w:val="1"/>
        </w:numPr>
        <w:rPr>
          <w:rFonts w:ascii="Arial" w:hAnsi="Arial" w:cs="Arial"/>
          <w:sz w:val="22"/>
          <w:szCs w:val="22"/>
        </w:rPr>
      </w:pPr>
      <w:r w:rsidRPr="00623E84">
        <w:rPr>
          <w:rFonts w:ascii="Arial" w:hAnsi="Arial" w:cs="Arial"/>
          <w:b/>
          <w:sz w:val="22"/>
          <w:szCs w:val="22"/>
          <w:u w:val="single"/>
        </w:rPr>
        <w:t>Clerks update on matters arising</w:t>
      </w:r>
      <w:r w:rsidR="00B46D26" w:rsidRPr="00623E84">
        <w:rPr>
          <w:rFonts w:ascii="Arial" w:hAnsi="Arial" w:cs="Arial"/>
          <w:b/>
          <w:sz w:val="22"/>
          <w:szCs w:val="22"/>
          <w:u w:val="single"/>
        </w:rPr>
        <w:t xml:space="preserve"> from last meeting</w:t>
      </w:r>
    </w:p>
    <w:p w:rsidR="007B4213" w:rsidRDefault="007B4213" w:rsidP="00F118ED">
      <w:pPr>
        <w:pStyle w:val="BodyText"/>
        <w:numPr>
          <w:ilvl w:val="0"/>
          <w:numId w:val="4"/>
        </w:numPr>
        <w:rPr>
          <w:rFonts w:ascii="Arial" w:hAnsi="Arial" w:cs="Arial"/>
          <w:i w:val="0"/>
          <w:sz w:val="22"/>
          <w:szCs w:val="22"/>
        </w:rPr>
      </w:pPr>
      <w:r>
        <w:rPr>
          <w:rFonts w:ascii="Arial" w:hAnsi="Arial" w:cs="Arial"/>
          <w:i w:val="0"/>
          <w:sz w:val="22"/>
          <w:szCs w:val="22"/>
        </w:rPr>
        <w:t>The Clerk informed BMBC of the new precept requested for 2017. (Minute ref 7.3)</w:t>
      </w:r>
    </w:p>
    <w:p w:rsidR="006641F8" w:rsidRDefault="006641F8" w:rsidP="00C92E51">
      <w:pPr>
        <w:pStyle w:val="BodyText"/>
        <w:numPr>
          <w:ilvl w:val="0"/>
          <w:numId w:val="4"/>
        </w:numPr>
        <w:rPr>
          <w:rFonts w:ascii="Arial" w:hAnsi="Arial" w:cs="Arial"/>
          <w:i w:val="0"/>
          <w:sz w:val="22"/>
          <w:szCs w:val="22"/>
        </w:rPr>
      </w:pPr>
      <w:r>
        <w:rPr>
          <w:rFonts w:ascii="Arial" w:hAnsi="Arial" w:cs="Arial"/>
          <w:i w:val="0"/>
          <w:sz w:val="22"/>
          <w:szCs w:val="22"/>
        </w:rPr>
        <w:t>Yorkshire Water have confirmed that two of the new information boards have now been installed and a third is planned for Brook House Lane in order to catch the majority of users to the area as they arrive.  These signs are in addition to the several sheep worrying signs that have recently been installed.</w:t>
      </w:r>
      <w:r w:rsidR="00D45461">
        <w:rPr>
          <w:rFonts w:ascii="Arial" w:hAnsi="Arial" w:cs="Arial"/>
          <w:i w:val="0"/>
          <w:sz w:val="22"/>
          <w:szCs w:val="22"/>
        </w:rPr>
        <w:t xml:space="preserve"> (Minute ref 5.3).</w:t>
      </w:r>
    </w:p>
    <w:p w:rsidR="00C92E51" w:rsidRDefault="007B4213" w:rsidP="00C92E51">
      <w:pPr>
        <w:pStyle w:val="BodyText"/>
        <w:numPr>
          <w:ilvl w:val="0"/>
          <w:numId w:val="4"/>
        </w:numPr>
        <w:rPr>
          <w:rFonts w:ascii="Arial" w:hAnsi="Arial" w:cs="Arial"/>
          <w:i w:val="0"/>
          <w:sz w:val="22"/>
          <w:szCs w:val="22"/>
        </w:rPr>
      </w:pPr>
      <w:r>
        <w:rPr>
          <w:rFonts w:ascii="Arial" w:hAnsi="Arial" w:cs="Arial"/>
          <w:i w:val="0"/>
          <w:sz w:val="22"/>
          <w:szCs w:val="22"/>
        </w:rPr>
        <w:t xml:space="preserve">The Clerk reported </w:t>
      </w:r>
      <w:r w:rsidR="00935EE0">
        <w:rPr>
          <w:rFonts w:ascii="Arial" w:hAnsi="Arial" w:cs="Arial"/>
          <w:i w:val="0"/>
          <w:sz w:val="22"/>
          <w:szCs w:val="22"/>
        </w:rPr>
        <w:t>Dog</w:t>
      </w:r>
      <w:r>
        <w:rPr>
          <w:rFonts w:ascii="Arial" w:hAnsi="Arial" w:cs="Arial"/>
          <w:i w:val="0"/>
          <w:sz w:val="22"/>
          <w:szCs w:val="22"/>
        </w:rPr>
        <w:t xml:space="preserve"> Fouling around Langset</w:t>
      </w:r>
      <w:r w:rsidR="00C92E51">
        <w:rPr>
          <w:rFonts w:ascii="Arial" w:hAnsi="Arial" w:cs="Arial"/>
          <w:i w:val="0"/>
          <w:sz w:val="22"/>
          <w:szCs w:val="22"/>
        </w:rPr>
        <w:t xml:space="preserve">t reservoir to Gordon Danks, Yorkshire Water, BMBC Dog Wardens and Bradfield Parish Council (as much of the woods/reservoir </w:t>
      </w:r>
      <w:proofErr w:type="gramStart"/>
      <w:r w:rsidR="00C92E51">
        <w:rPr>
          <w:rFonts w:ascii="Arial" w:hAnsi="Arial" w:cs="Arial"/>
          <w:i w:val="0"/>
          <w:sz w:val="22"/>
          <w:szCs w:val="22"/>
        </w:rPr>
        <w:t>are</w:t>
      </w:r>
      <w:proofErr w:type="gramEnd"/>
      <w:r w:rsidR="00C92E51">
        <w:rPr>
          <w:rFonts w:ascii="Arial" w:hAnsi="Arial" w:cs="Arial"/>
          <w:i w:val="0"/>
          <w:sz w:val="22"/>
          <w:szCs w:val="22"/>
        </w:rPr>
        <w:t xml:space="preserve"> in Bradfield Parish).  BMBC Dog Wardens agreed to patrol the area, issue fixed penalties, put up signs re dog fouling and speak to/advise the public while there.  We have requested via Bradfield Parish Council that Sheffield Council do the same for the area around the reservoir that is outside of BMBC’s remit.  BMBC can patrol and speak to the public in the woods that aren’t in Langsett PC but cannot issue penalties outside of Langsett Parish.  Yorkshire Water </w:t>
      </w:r>
      <w:r w:rsidR="00935EE0">
        <w:rPr>
          <w:rFonts w:ascii="Arial" w:hAnsi="Arial" w:cs="Arial"/>
          <w:i w:val="0"/>
          <w:sz w:val="22"/>
          <w:szCs w:val="22"/>
        </w:rPr>
        <w:t>has</w:t>
      </w:r>
      <w:r w:rsidR="00C92E51">
        <w:rPr>
          <w:rFonts w:ascii="Arial" w:hAnsi="Arial" w:cs="Arial"/>
          <w:i w:val="0"/>
          <w:sz w:val="22"/>
          <w:szCs w:val="22"/>
        </w:rPr>
        <w:t xml:space="preserve"> given BMBC the permission to issue penalties on their land.</w:t>
      </w:r>
      <w:r w:rsidR="00EA2234">
        <w:rPr>
          <w:rFonts w:ascii="Arial" w:hAnsi="Arial" w:cs="Arial"/>
          <w:i w:val="0"/>
          <w:sz w:val="22"/>
          <w:szCs w:val="22"/>
        </w:rPr>
        <w:t xml:space="preserve">  Yorkshire Water have also confirmed that they use the Keep Britain Tidy “We’re </w:t>
      </w:r>
      <w:r w:rsidR="00935EE0">
        <w:rPr>
          <w:rFonts w:ascii="Arial" w:hAnsi="Arial" w:cs="Arial"/>
          <w:i w:val="0"/>
          <w:sz w:val="22"/>
          <w:szCs w:val="22"/>
        </w:rPr>
        <w:t>Watching</w:t>
      </w:r>
      <w:r w:rsidR="00EA2234">
        <w:rPr>
          <w:rFonts w:ascii="Arial" w:hAnsi="Arial" w:cs="Arial"/>
          <w:i w:val="0"/>
          <w:sz w:val="22"/>
          <w:szCs w:val="22"/>
        </w:rPr>
        <w:t xml:space="preserve"> You” campaign and have installed signs to play on peoples consciences re </w:t>
      </w:r>
      <w:r w:rsidR="00935EE0">
        <w:rPr>
          <w:rFonts w:ascii="Arial" w:hAnsi="Arial" w:cs="Arial"/>
          <w:i w:val="0"/>
          <w:sz w:val="22"/>
          <w:szCs w:val="22"/>
        </w:rPr>
        <w:t>Dog</w:t>
      </w:r>
      <w:r w:rsidR="00EA2234">
        <w:rPr>
          <w:rFonts w:ascii="Arial" w:hAnsi="Arial" w:cs="Arial"/>
          <w:i w:val="0"/>
          <w:sz w:val="22"/>
          <w:szCs w:val="22"/>
        </w:rPr>
        <w:t xml:space="preserve"> Fouling.  There are 2 dog bins in the car park that are emptied by BMBC once per week and by the rangers several times a week.  Gordon confirmed that a local volunteer does a daily litter pick </w:t>
      </w:r>
      <w:r w:rsidR="00935EE0">
        <w:rPr>
          <w:rFonts w:ascii="Arial" w:hAnsi="Arial" w:cs="Arial"/>
          <w:i w:val="0"/>
          <w:sz w:val="22"/>
          <w:szCs w:val="22"/>
        </w:rPr>
        <w:t>and</w:t>
      </w:r>
      <w:r w:rsidR="00EA2234">
        <w:rPr>
          <w:rFonts w:ascii="Arial" w:hAnsi="Arial" w:cs="Arial"/>
          <w:i w:val="0"/>
          <w:sz w:val="22"/>
          <w:szCs w:val="22"/>
        </w:rPr>
        <w:t xml:space="preserve"> the rangers do littler picks when they can.  Yorkshire Water and Gordon both confirmed that they are doing all that they can as responsible landowners in the fight against dog fouling.  </w:t>
      </w:r>
      <w:r w:rsidR="00935EE0">
        <w:rPr>
          <w:rFonts w:ascii="Arial" w:hAnsi="Arial" w:cs="Arial"/>
          <w:i w:val="0"/>
          <w:sz w:val="22"/>
          <w:szCs w:val="22"/>
        </w:rPr>
        <w:t>Yorkshire</w:t>
      </w:r>
      <w:r w:rsidR="00EA2234">
        <w:rPr>
          <w:rFonts w:ascii="Arial" w:hAnsi="Arial" w:cs="Arial"/>
          <w:i w:val="0"/>
          <w:sz w:val="22"/>
          <w:szCs w:val="22"/>
        </w:rPr>
        <w:t xml:space="preserve"> Water is also planning a press release on the fight against dog fouling as a joint effort between themselves, the rangers, BMBC and the Parish Council.</w:t>
      </w:r>
      <w:r w:rsidR="006641F8">
        <w:rPr>
          <w:rFonts w:ascii="Arial" w:hAnsi="Arial" w:cs="Arial"/>
          <w:i w:val="0"/>
          <w:sz w:val="22"/>
          <w:szCs w:val="22"/>
        </w:rPr>
        <w:t xml:space="preserve"> (Minute ref 11.1)</w:t>
      </w:r>
    </w:p>
    <w:p w:rsidR="006641F8" w:rsidRPr="00C92E51" w:rsidRDefault="006641F8" w:rsidP="00C92E51">
      <w:pPr>
        <w:pStyle w:val="BodyText"/>
        <w:numPr>
          <w:ilvl w:val="0"/>
          <w:numId w:val="4"/>
        </w:numPr>
        <w:rPr>
          <w:rFonts w:ascii="Arial" w:hAnsi="Arial" w:cs="Arial"/>
          <w:i w:val="0"/>
          <w:sz w:val="22"/>
          <w:szCs w:val="22"/>
        </w:rPr>
      </w:pPr>
      <w:r>
        <w:rPr>
          <w:rFonts w:ascii="Arial" w:hAnsi="Arial" w:cs="Arial"/>
          <w:i w:val="0"/>
          <w:sz w:val="22"/>
          <w:szCs w:val="22"/>
        </w:rPr>
        <w:t>The Clerk corrected the declarations of interest on the website where signatures were visible. (Minute ref 11.2)</w:t>
      </w:r>
    </w:p>
    <w:p w:rsidR="00F87D77" w:rsidRPr="00623E84" w:rsidRDefault="00623E84" w:rsidP="00F118ED">
      <w:pPr>
        <w:pStyle w:val="BodyText"/>
        <w:numPr>
          <w:ilvl w:val="0"/>
          <w:numId w:val="4"/>
        </w:numPr>
        <w:rPr>
          <w:rFonts w:ascii="Arial" w:hAnsi="Arial" w:cs="Arial"/>
          <w:i w:val="0"/>
          <w:sz w:val="22"/>
          <w:szCs w:val="22"/>
        </w:rPr>
      </w:pPr>
      <w:r w:rsidRPr="004B192F">
        <w:rPr>
          <w:rFonts w:ascii="Arial" w:hAnsi="Arial" w:cs="Arial"/>
          <w:i w:val="0"/>
          <w:sz w:val="22"/>
          <w:szCs w:val="22"/>
        </w:rPr>
        <w:t>Any other matters will</w:t>
      </w:r>
      <w:r w:rsidR="00F87D77" w:rsidRPr="004B192F">
        <w:rPr>
          <w:rFonts w:ascii="Arial" w:hAnsi="Arial" w:cs="Arial"/>
          <w:i w:val="0"/>
          <w:sz w:val="22"/>
          <w:szCs w:val="22"/>
        </w:rPr>
        <w:t xml:space="preserve"> be included in later agenda items.</w:t>
      </w:r>
    </w:p>
    <w:p w:rsidR="003C37EB" w:rsidRPr="00623E84" w:rsidRDefault="003C37EB" w:rsidP="00623E84">
      <w:pPr>
        <w:pStyle w:val="BodyText"/>
        <w:jc w:val="both"/>
        <w:rPr>
          <w:rFonts w:ascii="Arial" w:hAnsi="Arial" w:cs="Arial"/>
          <w:i w:val="0"/>
          <w:sz w:val="22"/>
          <w:szCs w:val="22"/>
        </w:rPr>
      </w:pPr>
    </w:p>
    <w:p w:rsidR="003F4D11" w:rsidRPr="00623E84" w:rsidRDefault="004D4638" w:rsidP="00C92F3C">
      <w:pPr>
        <w:pStyle w:val="BodyText2"/>
        <w:rPr>
          <w:rFonts w:ascii="Arial" w:hAnsi="Arial" w:cs="Arial"/>
          <w:sz w:val="22"/>
          <w:szCs w:val="22"/>
        </w:rPr>
      </w:pPr>
      <w:r w:rsidRPr="00623E84">
        <w:rPr>
          <w:rFonts w:ascii="Arial" w:hAnsi="Arial" w:cs="Arial"/>
          <w:sz w:val="22"/>
          <w:szCs w:val="22"/>
        </w:rPr>
        <w:t xml:space="preserve">2. </w:t>
      </w:r>
      <w:r w:rsidRPr="00623E84">
        <w:rPr>
          <w:rFonts w:ascii="Arial" w:hAnsi="Arial" w:cs="Arial"/>
          <w:sz w:val="22"/>
          <w:szCs w:val="22"/>
          <w:u w:val="none"/>
        </w:rPr>
        <w:t xml:space="preserve">  </w:t>
      </w:r>
      <w:r w:rsidR="00623E84" w:rsidRPr="00623E84">
        <w:rPr>
          <w:rFonts w:ascii="Arial" w:hAnsi="Arial" w:cs="Arial"/>
          <w:sz w:val="22"/>
          <w:szCs w:val="22"/>
        </w:rPr>
        <w:t>Notes on Agenda Items</w:t>
      </w:r>
    </w:p>
    <w:p w:rsidR="00680B52" w:rsidRPr="00623E84" w:rsidRDefault="00680B52" w:rsidP="00885C93">
      <w:pPr>
        <w:rPr>
          <w:rFonts w:ascii="Arial" w:hAnsi="Arial" w:cs="Arial"/>
          <w:b/>
          <w:sz w:val="22"/>
          <w:szCs w:val="22"/>
          <w:lang w:val="en-GB"/>
        </w:rPr>
      </w:pPr>
    </w:p>
    <w:p w:rsidR="00623E84" w:rsidRPr="00623E84" w:rsidRDefault="00B30833" w:rsidP="00623E84">
      <w:pPr>
        <w:pStyle w:val="BodyText"/>
        <w:tabs>
          <w:tab w:val="center" w:pos="4320"/>
        </w:tabs>
        <w:rPr>
          <w:rFonts w:ascii="Arial" w:hAnsi="Arial" w:cs="Arial"/>
          <w:b/>
          <w:i w:val="0"/>
          <w:sz w:val="22"/>
          <w:szCs w:val="22"/>
        </w:rPr>
      </w:pPr>
      <w:proofErr w:type="gramStart"/>
      <w:r>
        <w:rPr>
          <w:rFonts w:ascii="Arial" w:hAnsi="Arial" w:cs="Arial"/>
          <w:b/>
          <w:i w:val="0"/>
          <w:sz w:val="22"/>
          <w:szCs w:val="22"/>
        </w:rPr>
        <w:t>ITEM 5</w:t>
      </w:r>
      <w:r w:rsidR="00623E84" w:rsidRPr="00623E84">
        <w:rPr>
          <w:rFonts w:ascii="Arial" w:hAnsi="Arial" w:cs="Arial"/>
          <w:b/>
          <w:i w:val="0"/>
          <w:sz w:val="22"/>
          <w:szCs w:val="22"/>
        </w:rPr>
        <w:t>.</w:t>
      </w:r>
      <w:proofErr w:type="gramEnd"/>
      <w:r w:rsidR="00623E84" w:rsidRPr="00623E84">
        <w:rPr>
          <w:rFonts w:ascii="Arial" w:hAnsi="Arial" w:cs="Arial"/>
          <w:b/>
          <w:i w:val="0"/>
          <w:sz w:val="22"/>
          <w:szCs w:val="22"/>
        </w:rPr>
        <w:t xml:space="preserve"> PLANNING MATTERS.</w:t>
      </w:r>
      <w:r w:rsidR="00623E84" w:rsidRPr="00623E84">
        <w:rPr>
          <w:rFonts w:ascii="Arial" w:hAnsi="Arial" w:cs="Arial"/>
          <w:b/>
          <w:i w:val="0"/>
          <w:sz w:val="22"/>
          <w:szCs w:val="22"/>
        </w:rPr>
        <w:tab/>
      </w:r>
    </w:p>
    <w:p w:rsidR="00305AD4" w:rsidRDefault="00305AD4" w:rsidP="00305AD4">
      <w:pPr>
        <w:pStyle w:val="BodyText"/>
        <w:numPr>
          <w:ilvl w:val="0"/>
          <w:numId w:val="3"/>
        </w:numPr>
        <w:rPr>
          <w:rFonts w:ascii="Arial" w:hAnsi="Arial" w:cs="Arial"/>
          <w:i w:val="0"/>
          <w:sz w:val="22"/>
          <w:szCs w:val="22"/>
        </w:rPr>
      </w:pPr>
      <w:r>
        <w:rPr>
          <w:rFonts w:ascii="Arial" w:hAnsi="Arial" w:cs="Arial"/>
          <w:i w:val="0"/>
          <w:sz w:val="22"/>
          <w:szCs w:val="22"/>
        </w:rPr>
        <w:t xml:space="preserve">Update of </w:t>
      </w:r>
      <w:r w:rsidR="00782E00">
        <w:rPr>
          <w:rFonts w:ascii="Arial" w:hAnsi="Arial" w:cs="Arial"/>
          <w:i w:val="0"/>
          <w:sz w:val="22"/>
          <w:szCs w:val="22"/>
        </w:rPr>
        <w:t xml:space="preserve">previous meeting </w:t>
      </w:r>
      <w:r>
        <w:rPr>
          <w:rFonts w:ascii="Arial" w:hAnsi="Arial" w:cs="Arial"/>
          <w:i w:val="0"/>
          <w:sz w:val="22"/>
          <w:szCs w:val="22"/>
        </w:rPr>
        <w:t>planning applications:</w:t>
      </w:r>
      <w:r w:rsidR="00B30833">
        <w:rPr>
          <w:rFonts w:ascii="Arial" w:hAnsi="Arial" w:cs="Arial"/>
          <w:i w:val="0"/>
          <w:sz w:val="22"/>
          <w:szCs w:val="22"/>
        </w:rPr>
        <w:t xml:space="preserve"> None.</w:t>
      </w:r>
    </w:p>
    <w:p w:rsidR="00624EC4" w:rsidRPr="003F003B" w:rsidRDefault="00624EC4" w:rsidP="003F003B">
      <w:pPr>
        <w:pStyle w:val="BodyText"/>
        <w:ind w:left="786"/>
        <w:rPr>
          <w:rFonts w:ascii="Arial" w:hAnsi="Arial" w:cs="Arial"/>
          <w:i w:val="0"/>
          <w:sz w:val="22"/>
          <w:szCs w:val="22"/>
        </w:rPr>
      </w:pPr>
    </w:p>
    <w:p w:rsidR="00623E84" w:rsidRPr="00E645D3" w:rsidRDefault="00D45461" w:rsidP="00E645D3">
      <w:pPr>
        <w:rPr>
          <w:rFonts w:ascii="Arial" w:hAnsi="Arial" w:cs="Arial"/>
          <w:b/>
          <w:sz w:val="22"/>
          <w:szCs w:val="22"/>
          <w:lang w:val="en-GB"/>
        </w:rPr>
      </w:pPr>
      <w:proofErr w:type="gramStart"/>
      <w:r>
        <w:rPr>
          <w:rFonts w:ascii="Arial" w:hAnsi="Arial" w:cs="Arial"/>
          <w:b/>
          <w:sz w:val="22"/>
          <w:szCs w:val="22"/>
          <w:lang w:val="en-GB"/>
        </w:rPr>
        <w:t>ITEM 6</w:t>
      </w:r>
      <w:r w:rsidR="00623E84" w:rsidRPr="00623E84">
        <w:rPr>
          <w:rFonts w:ascii="Arial" w:hAnsi="Arial" w:cs="Arial"/>
          <w:b/>
          <w:sz w:val="22"/>
          <w:szCs w:val="22"/>
          <w:lang w:val="en-GB"/>
        </w:rPr>
        <w:t>.</w:t>
      </w:r>
      <w:proofErr w:type="gramEnd"/>
      <w:r w:rsidR="00623E84" w:rsidRPr="00623E84">
        <w:rPr>
          <w:rFonts w:ascii="Arial" w:hAnsi="Arial" w:cs="Arial"/>
          <w:b/>
          <w:sz w:val="22"/>
          <w:szCs w:val="22"/>
          <w:lang w:val="en-GB"/>
        </w:rPr>
        <w:t xml:space="preserve"> FINANCIAL MATTERS.</w:t>
      </w:r>
    </w:p>
    <w:p w:rsidR="001B1BD8" w:rsidRDefault="00782E00" w:rsidP="00623E84">
      <w:pPr>
        <w:numPr>
          <w:ilvl w:val="0"/>
          <w:numId w:val="7"/>
        </w:numPr>
        <w:rPr>
          <w:rFonts w:ascii="Arial" w:hAnsi="Arial" w:cs="Arial"/>
          <w:sz w:val="22"/>
          <w:szCs w:val="22"/>
        </w:rPr>
      </w:pPr>
      <w:r>
        <w:rPr>
          <w:rFonts w:ascii="Arial" w:hAnsi="Arial" w:cs="Arial"/>
          <w:sz w:val="22"/>
          <w:szCs w:val="22"/>
        </w:rPr>
        <w:t>P</w:t>
      </w:r>
      <w:r w:rsidR="00623E84" w:rsidRPr="00623E84">
        <w:rPr>
          <w:rFonts w:ascii="Arial" w:hAnsi="Arial" w:cs="Arial"/>
          <w:sz w:val="22"/>
          <w:szCs w:val="22"/>
        </w:rPr>
        <w:t xml:space="preserve">ayments </w:t>
      </w:r>
      <w:r>
        <w:rPr>
          <w:rFonts w:ascii="Arial" w:hAnsi="Arial" w:cs="Arial"/>
          <w:sz w:val="22"/>
          <w:szCs w:val="22"/>
        </w:rPr>
        <w:t xml:space="preserve">as detailed on the agenda </w:t>
      </w:r>
      <w:r w:rsidR="00623E84" w:rsidRPr="00623E84">
        <w:rPr>
          <w:rFonts w:ascii="Arial" w:hAnsi="Arial" w:cs="Arial"/>
          <w:sz w:val="22"/>
          <w:szCs w:val="22"/>
        </w:rPr>
        <w:t>a</w:t>
      </w:r>
      <w:r>
        <w:rPr>
          <w:rFonts w:ascii="Arial" w:hAnsi="Arial" w:cs="Arial"/>
          <w:sz w:val="22"/>
          <w:szCs w:val="22"/>
        </w:rPr>
        <w:t>re to be agreed at the meeting.</w:t>
      </w:r>
    </w:p>
    <w:p w:rsidR="007A4D83" w:rsidRDefault="003E185B" w:rsidP="00F118ED">
      <w:pPr>
        <w:pStyle w:val="BodyText"/>
        <w:numPr>
          <w:ilvl w:val="0"/>
          <w:numId w:val="8"/>
        </w:numPr>
        <w:rPr>
          <w:rFonts w:ascii="Arial" w:hAnsi="Arial" w:cs="Arial"/>
          <w:sz w:val="22"/>
          <w:szCs w:val="22"/>
        </w:rPr>
      </w:pPr>
      <w:r w:rsidRPr="00FC1D7B">
        <w:rPr>
          <w:rFonts w:ascii="Arial" w:hAnsi="Arial" w:cs="Arial"/>
          <w:i w:val="0"/>
          <w:sz w:val="22"/>
          <w:szCs w:val="22"/>
        </w:rPr>
        <w:t xml:space="preserve">Latest </w:t>
      </w:r>
      <w:r>
        <w:rPr>
          <w:rFonts w:ascii="Arial" w:hAnsi="Arial" w:cs="Arial"/>
          <w:i w:val="0"/>
          <w:sz w:val="22"/>
          <w:szCs w:val="22"/>
        </w:rPr>
        <w:t xml:space="preserve">Bank </w:t>
      </w:r>
      <w:r w:rsidRPr="00FC1D7B">
        <w:rPr>
          <w:rFonts w:ascii="Arial" w:hAnsi="Arial" w:cs="Arial"/>
          <w:i w:val="0"/>
          <w:sz w:val="22"/>
          <w:szCs w:val="22"/>
        </w:rPr>
        <w:t>Statement Balances: C/a</w:t>
      </w:r>
      <w:r w:rsidR="00B30833">
        <w:rPr>
          <w:rFonts w:ascii="Arial" w:hAnsi="Arial" w:cs="Arial"/>
          <w:i w:val="0"/>
          <w:sz w:val="22"/>
          <w:szCs w:val="22"/>
        </w:rPr>
        <w:t xml:space="preserve"> 28 February</w:t>
      </w:r>
      <w:r w:rsidR="00344C8D">
        <w:rPr>
          <w:rFonts w:ascii="Arial" w:hAnsi="Arial" w:cs="Arial"/>
          <w:i w:val="0"/>
          <w:sz w:val="22"/>
          <w:szCs w:val="22"/>
        </w:rPr>
        <w:t xml:space="preserve"> £</w:t>
      </w:r>
      <w:r w:rsidR="00B30833">
        <w:rPr>
          <w:rFonts w:ascii="Arial" w:hAnsi="Arial" w:cs="Arial"/>
          <w:i w:val="0"/>
          <w:sz w:val="22"/>
          <w:szCs w:val="22"/>
        </w:rPr>
        <w:t>1365.19</w:t>
      </w:r>
      <w:r w:rsidR="00880EF2">
        <w:rPr>
          <w:rFonts w:ascii="Arial" w:hAnsi="Arial" w:cs="Arial"/>
          <w:i w:val="0"/>
          <w:sz w:val="22"/>
          <w:szCs w:val="22"/>
        </w:rPr>
        <w:t xml:space="preserve"> </w:t>
      </w:r>
      <w:r w:rsidRPr="00FC1D7B">
        <w:rPr>
          <w:rFonts w:ascii="Arial" w:hAnsi="Arial" w:cs="Arial"/>
          <w:i w:val="0"/>
          <w:sz w:val="22"/>
          <w:szCs w:val="22"/>
        </w:rPr>
        <w:t xml:space="preserve">D/a </w:t>
      </w:r>
      <w:r w:rsidR="00635E50">
        <w:rPr>
          <w:rFonts w:ascii="Arial" w:hAnsi="Arial" w:cs="Arial"/>
          <w:i w:val="0"/>
          <w:sz w:val="22"/>
          <w:szCs w:val="22"/>
        </w:rPr>
        <w:t xml:space="preserve">27 </w:t>
      </w:r>
      <w:r w:rsidR="00412B45">
        <w:rPr>
          <w:rFonts w:ascii="Arial" w:hAnsi="Arial" w:cs="Arial"/>
          <w:i w:val="0"/>
          <w:sz w:val="22"/>
          <w:szCs w:val="22"/>
        </w:rPr>
        <w:t>December</w:t>
      </w:r>
      <w:r w:rsidR="00E90CB4">
        <w:rPr>
          <w:rFonts w:ascii="Arial" w:hAnsi="Arial" w:cs="Arial"/>
          <w:i w:val="0"/>
          <w:sz w:val="22"/>
          <w:szCs w:val="22"/>
        </w:rPr>
        <w:t xml:space="preserve"> £</w:t>
      </w:r>
      <w:r w:rsidR="007B6CD9">
        <w:rPr>
          <w:rFonts w:ascii="Arial" w:hAnsi="Arial" w:cs="Arial"/>
          <w:i w:val="0"/>
          <w:sz w:val="22"/>
          <w:szCs w:val="22"/>
        </w:rPr>
        <w:t>993</w:t>
      </w:r>
      <w:r w:rsidR="00412B45">
        <w:rPr>
          <w:rFonts w:ascii="Arial" w:hAnsi="Arial" w:cs="Arial"/>
          <w:i w:val="0"/>
          <w:sz w:val="22"/>
          <w:szCs w:val="22"/>
        </w:rPr>
        <w:t>6.40</w:t>
      </w:r>
    </w:p>
    <w:p w:rsidR="00736367" w:rsidRPr="00F6196E" w:rsidRDefault="004E67C8" w:rsidP="00F118ED">
      <w:pPr>
        <w:pStyle w:val="BodyText"/>
        <w:numPr>
          <w:ilvl w:val="0"/>
          <w:numId w:val="8"/>
        </w:numPr>
        <w:rPr>
          <w:rFonts w:ascii="Arial" w:hAnsi="Arial" w:cs="Arial"/>
          <w:sz w:val="22"/>
          <w:szCs w:val="22"/>
        </w:rPr>
      </w:pPr>
      <w:r>
        <w:rPr>
          <w:rFonts w:ascii="Arial" w:hAnsi="Arial" w:cs="Arial"/>
          <w:i w:val="0"/>
          <w:sz w:val="22"/>
          <w:szCs w:val="22"/>
        </w:rPr>
        <w:t>There have been no</w:t>
      </w:r>
      <w:r w:rsidR="00635E50">
        <w:rPr>
          <w:rFonts w:ascii="Arial" w:hAnsi="Arial" w:cs="Arial"/>
          <w:i w:val="0"/>
          <w:sz w:val="22"/>
          <w:szCs w:val="22"/>
        </w:rPr>
        <w:t xml:space="preserve"> bank transfer</w:t>
      </w:r>
      <w:r>
        <w:rPr>
          <w:rFonts w:ascii="Arial" w:hAnsi="Arial" w:cs="Arial"/>
          <w:i w:val="0"/>
          <w:sz w:val="22"/>
          <w:szCs w:val="22"/>
        </w:rPr>
        <w:t>s</w:t>
      </w:r>
      <w:r w:rsidR="00736367">
        <w:rPr>
          <w:rFonts w:ascii="Arial" w:hAnsi="Arial" w:cs="Arial"/>
          <w:i w:val="0"/>
          <w:sz w:val="22"/>
          <w:szCs w:val="22"/>
        </w:rPr>
        <w:t xml:space="preserve"> since the last meeting</w:t>
      </w:r>
      <w:r>
        <w:rPr>
          <w:rFonts w:ascii="Arial" w:hAnsi="Arial" w:cs="Arial"/>
          <w:i w:val="0"/>
          <w:sz w:val="22"/>
          <w:szCs w:val="22"/>
        </w:rPr>
        <w:t>.</w:t>
      </w:r>
    </w:p>
    <w:p w:rsidR="00623E84" w:rsidRPr="003E185B" w:rsidRDefault="00623E84" w:rsidP="00623E84">
      <w:pPr>
        <w:rPr>
          <w:rFonts w:ascii="Arial" w:hAnsi="Arial" w:cs="Arial"/>
          <w:b/>
          <w:sz w:val="22"/>
          <w:szCs w:val="22"/>
          <w:lang w:val="en-GB"/>
        </w:rPr>
      </w:pPr>
    </w:p>
    <w:p w:rsidR="00623E84" w:rsidRDefault="00C1450C" w:rsidP="00623E84">
      <w:pPr>
        <w:pStyle w:val="BodyText"/>
        <w:rPr>
          <w:rFonts w:ascii="Arial" w:hAnsi="Arial" w:cs="Arial"/>
          <w:b/>
          <w:i w:val="0"/>
          <w:sz w:val="22"/>
          <w:szCs w:val="22"/>
        </w:rPr>
      </w:pPr>
      <w:proofErr w:type="gramStart"/>
      <w:r>
        <w:rPr>
          <w:rFonts w:ascii="Arial" w:hAnsi="Arial" w:cs="Arial"/>
          <w:b/>
          <w:i w:val="0"/>
          <w:sz w:val="22"/>
          <w:szCs w:val="22"/>
        </w:rPr>
        <w:t xml:space="preserve">ITEM </w:t>
      </w:r>
      <w:r w:rsidR="00D45461">
        <w:rPr>
          <w:rFonts w:ascii="Arial" w:hAnsi="Arial" w:cs="Arial"/>
          <w:b/>
          <w:i w:val="0"/>
          <w:sz w:val="22"/>
          <w:szCs w:val="22"/>
        </w:rPr>
        <w:t>7</w:t>
      </w:r>
      <w:r w:rsidR="00623E84">
        <w:rPr>
          <w:rFonts w:ascii="Arial" w:hAnsi="Arial" w:cs="Arial"/>
          <w:b/>
          <w:i w:val="0"/>
          <w:sz w:val="22"/>
          <w:szCs w:val="22"/>
        </w:rPr>
        <w:t>.</w:t>
      </w:r>
      <w:proofErr w:type="gramEnd"/>
      <w:r w:rsidR="00623E84">
        <w:rPr>
          <w:rFonts w:ascii="Arial" w:hAnsi="Arial" w:cs="Arial"/>
          <w:b/>
          <w:i w:val="0"/>
          <w:sz w:val="22"/>
          <w:szCs w:val="22"/>
        </w:rPr>
        <w:t xml:space="preserve"> CORRESPONDENCE RECEIVED</w:t>
      </w:r>
      <w:r w:rsidR="00623E84" w:rsidRPr="00623E84">
        <w:rPr>
          <w:rFonts w:ascii="Arial" w:hAnsi="Arial" w:cs="Arial"/>
          <w:b/>
          <w:i w:val="0"/>
          <w:sz w:val="22"/>
          <w:szCs w:val="22"/>
        </w:rPr>
        <w:t>.</w:t>
      </w:r>
    </w:p>
    <w:p w:rsidR="00E748AA" w:rsidRDefault="00623E84" w:rsidP="00E60A18">
      <w:pPr>
        <w:pStyle w:val="BodyText"/>
        <w:rPr>
          <w:rFonts w:ascii="Arial" w:hAnsi="Arial" w:cs="Arial"/>
          <w:i w:val="0"/>
          <w:sz w:val="22"/>
          <w:szCs w:val="22"/>
        </w:rPr>
      </w:pPr>
      <w:r w:rsidRPr="00623E84">
        <w:rPr>
          <w:rFonts w:ascii="Arial" w:hAnsi="Arial" w:cs="Arial"/>
          <w:i w:val="0"/>
          <w:sz w:val="22"/>
          <w:szCs w:val="22"/>
        </w:rPr>
        <w:t>The following additional items have been received</w:t>
      </w:r>
      <w:r w:rsidR="00FC1D7B">
        <w:rPr>
          <w:rFonts w:ascii="Arial" w:hAnsi="Arial" w:cs="Arial"/>
          <w:i w:val="0"/>
          <w:sz w:val="22"/>
          <w:szCs w:val="22"/>
        </w:rPr>
        <w:t>:</w:t>
      </w:r>
      <w:r w:rsidR="00FC1D7B">
        <w:rPr>
          <w:rFonts w:ascii="Arial" w:hAnsi="Arial" w:cs="Arial"/>
          <w:i w:val="0"/>
          <w:sz w:val="22"/>
          <w:szCs w:val="22"/>
        </w:rPr>
        <w:tab/>
      </w:r>
      <w:r w:rsidR="00FC1D7B">
        <w:rPr>
          <w:rFonts w:ascii="Arial" w:hAnsi="Arial" w:cs="Arial"/>
          <w:i w:val="0"/>
          <w:sz w:val="22"/>
          <w:szCs w:val="22"/>
        </w:rPr>
        <w:tab/>
      </w:r>
      <w:r w:rsidR="00FC1D7B">
        <w:rPr>
          <w:rFonts w:ascii="Arial" w:hAnsi="Arial" w:cs="Arial"/>
          <w:i w:val="0"/>
          <w:sz w:val="22"/>
          <w:szCs w:val="22"/>
        </w:rPr>
        <w:tab/>
      </w:r>
      <w:r w:rsidRPr="00442BA7">
        <w:rPr>
          <w:rFonts w:ascii="Arial" w:hAnsi="Arial" w:cs="Arial"/>
          <w:i w:val="0"/>
          <w:sz w:val="22"/>
          <w:szCs w:val="22"/>
        </w:rPr>
        <w:tab/>
      </w:r>
    </w:p>
    <w:p w:rsidR="000D30D0" w:rsidRDefault="00D776EE"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 xml:space="preserve">SYPTE - </w:t>
      </w:r>
      <w:r w:rsidR="000D30D0">
        <w:rPr>
          <w:rFonts w:ascii="Arial" w:hAnsi="Arial" w:cs="Arial"/>
          <w:i w:val="0"/>
          <w:sz w:val="22"/>
          <w:szCs w:val="22"/>
        </w:rPr>
        <w:t>Bus service</w:t>
      </w:r>
      <w:r w:rsidR="006929DA">
        <w:rPr>
          <w:rFonts w:ascii="Arial" w:hAnsi="Arial" w:cs="Arial"/>
          <w:i w:val="0"/>
          <w:sz w:val="22"/>
          <w:szCs w:val="22"/>
        </w:rPr>
        <w:t>/route</w:t>
      </w:r>
      <w:r w:rsidR="000D30D0">
        <w:rPr>
          <w:rFonts w:ascii="Arial" w:hAnsi="Arial" w:cs="Arial"/>
          <w:i w:val="0"/>
          <w:sz w:val="22"/>
          <w:szCs w:val="22"/>
        </w:rPr>
        <w:t xml:space="preserve"> change</w:t>
      </w:r>
      <w:r w:rsidR="006929DA">
        <w:rPr>
          <w:rFonts w:ascii="Arial" w:hAnsi="Arial" w:cs="Arial"/>
          <w:i w:val="0"/>
          <w:sz w:val="22"/>
          <w:szCs w:val="22"/>
        </w:rPr>
        <w:t>s</w:t>
      </w:r>
      <w:r>
        <w:rPr>
          <w:rFonts w:ascii="Arial" w:hAnsi="Arial" w:cs="Arial"/>
          <w:i w:val="0"/>
          <w:sz w:val="22"/>
          <w:szCs w:val="22"/>
        </w:rPr>
        <w:t>/communications</w:t>
      </w:r>
      <w:r w:rsidR="006929DA">
        <w:rPr>
          <w:rFonts w:ascii="Arial" w:hAnsi="Arial" w:cs="Arial"/>
          <w:i w:val="0"/>
          <w:sz w:val="22"/>
          <w:szCs w:val="22"/>
        </w:rPr>
        <w:t xml:space="preserve"> (emailed to Councillors</w:t>
      </w:r>
      <w:r w:rsidR="000D30D0">
        <w:rPr>
          <w:rFonts w:ascii="Arial" w:hAnsi="Arial" w:cs="Arial"/>
          <w:i w:val="0"/>
          <w:sz w:val="22"/>
          <w:szCs w:val="22"/>
        </w:rPr>
        <w:t>)</w:t>
      </w:r>
    </w:p>
    <w:p w:rsidR="000D30D0" w:rsidRDefault="000D30D0"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Website Statistics (emailed to Councillors)</w:t>
      </w:r>
    </w:p>
    <w:p w:rsidR="000772EE" w:rsidRDefault="004D4E7D"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 xml:space="preserve">YLCA - </w:t>
      </w:r>
      <w:r w:rsidR="000772EE">
        <w:rPr>
          <w:rFonts w:ascii="Arial" w:hAnsi="Arial" w:cs="Arial"/>
          <w:i w:val="0"/>
          <w:sz w:val="22"/>
          <w:szCs w:val="22"/>
        </w:rPr>
        <w:t xml:space="preserve">White Rose update </w:t>
      </w:r>
      <w:r w:rsidR="006641F8">
        <w:rPr>
          <w:rFonts w:ascii="Arial" w:hAnsi="Arial" w:cs="Arial"/>
          <w:i w:val="0"/>
          <w:sz w:val="22"/>
          <w:szCs w:val="22"/>
        </w:rPr>
        <w:t xml:space="preserve">– </w:t>
      </w:r>
      <w:r w:rsidR="00935EE0">
        <w:rPr>
          <w:rFonts w:ascii="Arial" w:hAnsi="Arial" w:cs="Arial"/>
          <w:i w:val="0"/>
          <w:sz w:val="22"/>
          <w:szCs w:val="22"/>
        </w:rPr>
        <w:t>transparency</w:t>
      </w:r>
      <w:r w:rsidR="006641F8">
        <w:rPr>
          <w:rFonts w:ascii="Arial" w:hAnsi="Arial" w:cs="Arial"/>
          <w:i w:val="0"/>
          <w:sz w:val="22"/>
          <w:szCs w:val="22"/>
        </w:rPr>
        <w:t xml:space="preserve"> code compliance </w:t>
      </w:r>
      <w:r w:rsidR="000772EE">
        <w:rPr>
          <w:rFonts w:ascii="Arial" w:hAnsi="Arial" w:cs="Arial"/>
          <w:i w:val="0"/>
          <w:sz w:val="22"/>
          <w:szCs w:val="22"/>
        </w:rPr>
        <w:t>(emailed to Councillors)</w:t>
      </w:r>
    </w:p>
    <w:p w:rsidR="004D4E7D" w:rsidRDefault="00152A44"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 xml:space="preserve">PDNPA – press releases </w:t>
      </w:r>
      <w:r w:rsidR="004D4E7D">
        <w:rPr>
          <w:rFonts w:ascii="Arial" w:hAnsi="Arial" w:cs="Arial"/>
          <w:i w:val="0"/>
          <w:sz w:val="22"/>
          <w:szCs w:val="22"/>
        </w:rPr>
        <w:t>(Emailed to Councillors)</w:t>
      </w:r>
    </w:p>
    <w:p w:rsidR="004D4E7D" w:rsidRDefault="00CD6EF1"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S Yorkshire Police newsletter</w:t>
      </w:r>
      <w:r w:rsidR="00EF71A0">
        <w:rPr>
          <w:rFonts w:ascii="Arial" w:hAnsi="Arial" w:cs="Arial"/>
          <w:i w:val="0"/>
          <w:sz w:val="22"/>
          <w:szCs w:val="22"/>
        </w:rPr>
        <w:t>/media release</w:t>
      </w:r>
      <w:r w:rsidR="004D4E7D">
        <w:rPr>
          <w:rFonts w:ascii="Arial" w:hAnsi="Arial" w:cs="Arial"/>
          <w:i w:val="0"/>
          <w:sz w:val="22"/>
          <w:szCs w:val="22"/>
        </w:rPr>
        <w:t xml:space="preserve"> (Emailed to Councillors)</w:t>
      </w:r>
    </w:p>
    <w:p w:rsidR="00152A44" w:rsidRDefault="00152A44"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BMBC – Love where you live newsletter (Emailed to Councillors)</w:t>
      </w:r>
    </w:p>
    <w:p w:rsidR="00794401" w:rsidRPr="00B30833" w:rsidRDefault="00794401" w:rsidP="00B30833">
      <w:pPr>
        <w:pStyle w:val="BodyText"/>
        <w:numPr>
          <w:ilvl w:val="0"/>
          <w:numId w:val="2"/>
        </w:numPr>
        <w:tabs>
          <w:tab w:val="left" w:pos="6230"/>
        </w:tabs>
        <w:rPr>
          <w:rFonts w:ascii="Arial" w:hAnsi="Arial" w:cs="Arial"/>
          <w:i w:val="0"/>
          <w:sz w:val="22"/>
          <w:szCs w:val="22"/>
        </w:rPr>
      </w:pPr>
      <w:r>
        <w:rPr>
          <w:rFonts w:ascii="Arial" w:hAnsi="Arial" w:cs="Arial"/>
          <w:i w:val="0"/>
          <w:sz w:val="22"/>
          <w:szCs w:val="22"/>
        </w:rPr>
        <w:t>SY Fire &amp; Rescue Authority newsletter (Emailed to Councillors)</w:t>
      </w:r>
    </w:p>
    <w:p w:rsidR="00794401" w:rsidRDefault="00953DA7" w:rsidP="00F118ED">
      <w:pPr>
        <w:pStyle w:val="BodyText"/>
        <w:numPr>
          <w:ilvl w:val="0"/>
          <w:numId w:val="2"/>
        </w:numPr>
        <w:tabs>
          <w:tab w:val="left" w:pos="6230"/>
        </w:tabs>
        <w:rPr>
          <w:rFonts w:ascii="Arial" w:hAnsi="Arial" w:cs="Arial"/>
          <w:i w:val="0"/>
          <w:sz w:val="22"/>
          <w:szCs w:val="22"/>
        </w:rPr>
      </w:pPr>
      <w:r>
        <w:rPr>
          <w:rFonts w:ascii="Arial" w:hAnsi="Arial" w:cs="Arial"/>
          <w:i w:val="0"/>
          <w:sz w:val="22"/>
          <w:szCs w:val="22"/>
        </w:rPr>
        <w:t xml:space="preserve">BMBC </w:t>
      </w:r>
      <w:r w:rsidR="00935EE0">
        <w:rPr>
          <w:rFonts w:ascii="Arial" w:hAnsi="Arial" w:cs="Arial"/>
          <w:i w:val="0"/>
          <w:sz w:val="22"/>
          <w:szCs w:val="22"/>
        </w:rPr>
        <w:t>Local</w:t>
      </w:r>
      <w:r>
        <w:rPr>
          <w:rFonts w:ascii="Arial" w:hAnsi="Arial" w:cs="Arial"/>
          <w:i w:val="0"/>
          <w:sz w:val="22"/>
          <w:szCs w:val="22"/>
        </w:rPr>
        <w:t xml:space="preserve"> Plan submission info </w:t>
      </w:r>
      <w:r w:rsidR="00794401">
        <w:rPr>
          <w:rFonts w:ascii="Arial" w:hAnsi="Arial" w:cs="Arial"/>
          <w:i w:val="0"/>
          <w:sz w:val="22"/>
          <w:szCs w:val="22"/>
        </w:rPr>
        <w:t>(Emailed to Councillors)</w:t>
      </w:r>
    </w:p>
    <w:p w:rsidR="00623E84" w:rsidRPr="0065331F" w:rsidRDefault="00623E84" w:rsidP="0065331F">
      <w:pPr>
        <w:pStyle w:val="BodyText"/>
        <w:tabs>
          <w:tab w:val="left" w:pos="6230"/>
          <w:tab w:val="left" w:pos="6725"/>
        </w:tabs>
        <w:ind w:left="720"/>
        <w:rPr>
          <w:rFonts w:ascii="Arial" w:hAnsi="Arial" w:cs="Arial"/>
          <w:i w:val="0"/>
          <w:sz w:val="22"/>
          <w:szCs w:val="22"/>
        </w:rPr>
      </w:pPr>
      <w:r w:rsidRPr="00C927F3">
        <w:rPr>
          <w:rFonts w:ascii="Arial" w:hAnsi="Arial" w:cs="Arial"/>
          <w:i w:val="0"/>
          <w:sz w:val="22"/>
          <w:szCs w:val="22"/>
        </w:rPr>
        <w:lastRenderedPageBreak/>
        <w:tab/>
      </w:r>
      <w:r w:rsidR="00F23929">
        <w:rPr>
          <w:rFonts w:ascii="Arial" w:hAnsi="Arial" w:cs="Arial"/>
          <w:i w:val="0"/>
          <w:sz w:val="22"/>
          <w:szCs w:val="22"/>
        </w:rPr>
        <w:tab/>
      </w:r>
    </w:p>
    <w:p w:rsidR="00BD3A2E" w:rsidRPr="00623E84" w:rsidRDefault="00D45461" w:rsidP="00885C93">
      <w:pPr>
        <w:rPr>
          <w:rFonts w:ascii="Arial" w:hAnsi="Arial" w:cs="Arial"/>
          <w:b/>
          <w:sz w:val="22"/>
          <w:szCs w:val="22"/>
          <w:lang w:val="en-GB"/>
        </w:rPr>
      </w:pPr>
      <w:proofErr w:type="gramStart"/>
      <w:r>
        <w:rPr>
          <w:rFonts w:ascii="Arial" w:hAnsi="Arial" w:cs="Arial"/>
          <w:b/>
          <w:sz w:val="22"/>
          <w:szCs w:val="22"/>
          <w:lang w:val="en-GB"/>
        </w:rPr>
        <w:t>ITEM 9</w:t>
      </w:r>
      <w:r w:rsidR="00C00CC4" w:rsidRPr="00623E84">
        <w:rPr>
          <w:rFonts w:ascii="Arial" w:hAnsi="Arial" w:cs="Arial"/>
          <w:b/>
          <w:sz w:val="22"/>
          <w:szCs w:val="22"/>
          <w:lang w:val="en-GB"/>
        </w:rPr>
        <w:t>.</w:t>
      </w:r>
      <w:proofErr w:type="gramEnd"/>
      <w:r w:rsidR="00C00CC4" w:rsidRPr="00623E84">
        <w:rPr>
          <w:rFonts w:ascii="Arial" w:hAnsi="Arial" w:cs="Arial"/>
          <w:b/>
          <w:sz w:val="22"/>
          <w:szCs w:val="22"/>
          <w:lang w:val="en-GB"/>
        </w:rPr>
        <w:t xml:space="preserve"> BUSINESS MATTERS</w:t>
      </w:r>
    </w:p>
    <w:p w:rsidR="00BE273F" w:rsidRPr="00690723" w:rsidRDefault="00D45461" w:rsidP="004F61CE">
      <w:pPr>
        <w:rPr>
          <w:rFonts w:ascii="Arial" w:hAnsi="Arial" w:cs="Arial"/>
          <w:b/>
          <w:sz w:val="22"/>
          <w:szCs w:val="22"/>
          <w:lang w:val="en-GB"/>
        </w:rPr>
      </w:pPr>
      <w:r>
        <w:rPr>
          <w:rFonts w:ascii="Arial" w:hAnsi="Arial" w:cs="Arial"/>
          <w:b/>
          <w:sz w:val="22"/>
          <w:szCs w:val="22"/>
          <w:lang w:val="en-GB"/>
        </w:rPr>
        <w:t xml:space="preserve"> 9</w:t>
      </w:r>
      <w:r w:rsidR="00FC1D7B">
        <w:rPr>
          <w:rFonts w:ascii="Arial" w:hAnsi="Arial" w:cs="Arial"/>
          <w:b/>
          <w:sz w:val="22"/>
          <w:szCs w:val="22"/>
          <w:lang w:val="en-GB"/>
        </w:rPr>
        <w:t>.1</w:t>
      </w:r>
      <w:proofErr w:type="gramStart"/>
      <w:r w:rsidR="0053031B" w:rsidRPr="00623E84">
        <w:rPr>
          <w:rFonts w:ascii="Arial" w:hAnsi="Arial" w:cs="Arial"/>
          <w:b/>
          <w:sz w:val="22"/>
          <w:szCs w:val="22"/>
          <w:lang w:val="en-GB"/>
        </w:rPr>
        <w:t xml:space="preserve">.  </w:t>
      </w:r>
      <w:r w:rsidR="00610261">
        <w:rPr>
          <w:rFonts w:ascii="Arial" w:hAnsi="Arial" w:cs="Arial"/>
          <w:b/>
          <w:sz w:val="22"/>
          <w:szCs w:val="22"/>
          <w:lang w:val="en-GB"/>
        </w:rPr>
        <w:t>Litter</w:t>
      </w:r>
      <w:proofErr w:type="gramEnd"/>
      <w:r w:rsidR="00610261">
        <w:rPr>
          <w:rFonts w:ascii="Arial" w:hAnsi="Arial" w:cs="Arial"/>
          <w:b/>
          <w:sz w:val="22"/>
          <w:szCs w:val="22"/>
          <w:lang w:val="en-GB"/>
        </w:rPr>
        <w:t xml:space="preserve"> Signs for Lay-bys</w:t>
      </w:r>
    </w:p>
    <w:p w:rsidR="0065331F" w:rsidRPr="0065331F" w:rsidRDefault="00610261" w:rsidP="0065331F">
      <w:pPr>
        <w:numPr>
          <w:ilvl w:val="0"/>
          <w:numId w:val="5"/>
        </w:numPr>
        <w:rPr>
          <w:rFonts w:ascii="Arial" w:hAnsi="Arial" w:cs="Arial"/>
          <w:b/>
          <w:sz w:val="22"/>
          <w:szCs w:val="22"/>
          <w:lang w:val="en-GB"/>
        </w:rPr>
      </w:pPr>
      <w:r>
        <w:rPr>
          <w:rFonts w:ascii="Arial" w:hAnsi="Arial" w:cs="Arial"/>
          <w:sz w:val="22"/>
          <w:szCs w:val="22"/>
          <w:lang w:val="en-GB"/>
        </w:rPr>
        <w:t xml:space="preserve">Cllr Howe to update the </w:t>
      </w:r>
      <w:r w:rsidR="00953DA7">
        <w:rPr>
          <w:rFonts w:ascii="Arial" w:hAnsi="Arial" w:cs="Arial"/>
          <w:sz w:val="22"/>
          <w:szCs w:val="22"/>
          <w:lang w:val="en-GB"/>
        </w:rPr>
        <w:t>Council on sign printing</w:t>
      </w:r>
      <w:r>
        <w:rPr>
          <w:rFonts w:ascii="Arial" w:hAnsi="Arial" w:cs="Arial"/>
          <w:sz w:val="22"/>
          <w:szCs w:val="22"/>
          <w:lang w:val="en-GB"/>
        </w:rPr>
        <w:t>.</w:t>
      </w:r>
    </w:p>
    <w:p w:rsidR="00C94E84" w:rsidRPr="00C94E84" w:rsidRDefault="0065331F" w:rsidP="0065331F">
      <w:pPr>
        <w:rPr>
          <w:rFonts w:ascii="Arial" w:hAnsi="Arial" w:cs="Arial"/>
          <w:b/>
          <w:sz w:val="22"/>
          <w:szCs w:val="22"/>
          <w:lang w:val="en-GB"/>
        </w:rPr>
      </w:pPr>
      <w:r w:rsidRPr="00C94E84">
        <w:rPr>
          <w:rFonts w:ascii="Arial" w:hAnsi="Arial" w:cs="Arial"/>
          <w:b/>
          <w:sz w:val="22"/>
          <w:szCs w:val="22"/>
          <w:lang w:val="en-GB"/>
        </w:rPr>
        <w:t xml:space="preserve"> </w:t>
      </w:r>
      <w:r w:rsidR="00D45461">
        <w:rPr>
          <w:rFonts w:ascii="Arial" w:hAnsi="Arial" w:cs="Arial"/>
          <w:b/>
          <w:sz w:val="22"/>
          <w:szCs w:val="22"/>
          <w:lang w:val="en-GB"/>
        </w:rPr>
        <w:t>9</w:t>
      </w:r>
      <w:r w:rsidR="00FC25E6">
        <w:rPr>
          <w:rFonts w:ascii="Arial" w:hAnsi="Arial" w:cs="Arial"/>
          <w:b/>
          <w:sz w:val="22"/>
          <w:szCs w:val="22"/>
          <w:lang w:val="en-GB"/>
        </w:rPr>
        <w:t>.</w:t>
      </w:r>
      <w:r w:rsidR="00C94E84" w:rsidRPr="00C94E84">
        <w:rPr>
          <w:rFonts w:ascii="Arial" w:hAnsi="Arial" w:cs="Arial"/>
          <w:b/>
          <w:sz w:val="22"/>
          <w:szCs w:val="22"/>
          <w:lang w:val="en-GB"/>
        </w:rPr>
        <w:t>2</w:t>
      </w:r>
      <w:proofErr w:type="gramStart"/>
      <w:r w:rsidR="00C94E84" w:rsidRPr="00C94E84">
        <w:rPr>
          <w:rFonts w:ascii="Arial" w:hAnsi="Arial" w:cs="Arial"/>
          <w:b/>
          <w:sz w:val="22"/>
          <w:szCs w:val="22"/>
          <w:lang w:val="en-GB"/>
        </w:rPr>
        <w:t>.  Ward</w:t>
      </w:r>
      <w:proofErr w:type="gramEnd"/>
      <w:r w:rsidR="00C94E84" w:rsidRPr="00C94E84">
        <w:rPr>
          <w:rFonts w:ascii="Arial" w:hAnsi="Arial" w:cs="Arial"/>
          <w:b/>
          <w:sz w:val="22"/>
          <w:szCs w:val="22"/>
          <w:lang w:val="en-GB"/>
        </w:rPr>
        <w:t xml:space="preserve"> Alliance Update</w:t>
      </w:r>
    </w:p>
    <w:p w:rsidR="00A57853" w:rsidRDefault="00C94E84" w:rsidP="003566E2">
      <w:pPr>
        <w:numPr>
          <w:ilvl w:val="0"/>
          <w:numId w:val="9"/>
        </w:numPr>
        <w:rPr>
          <w:rFonts w:ascii="Arial" w:hAnsi="Arial" w:cs="Arial"/>
          <w:sz w:val="22"/>
          <w:szCs w:val="22"/>
          <w:lang w:val="en-GB"/>
        </w:rPr>
      </w:pPr>
      <w:r w:rsidRPr="00C94E84">
        <w:rPr>
          <w:rFonts w:ascii="Arial" w:hAnsi="Arial" w:cs="Arial"/>
          <w:sz w:val="22"/>
          <w:szCs w:val="22"/>
          <w:lang w:val="en-GB"/>
        </w:rPr>
        <w:t>The Chair to provide an update.</w:t>
      </w:r>
    </w:p>
    <w:p w:rsidR="00D776EE" w:rsidRPr="00D776EE" w:rsidRDefault="00D45461" w:rsidP="00D776EE">
      <w:pPr>
        <w:rPr>
          <w:rFonts w:ascii="Arial" w:hAnsi="Arial" w:cs="Arial"/>
          <w:b/>
          <w:sz w:val="22"/>
          <w:szCs w:val="22"/>
          <w:lang w:val="en-GB"/>
        </w:rPr>
      </w:pPr>
      <w:r>
        <w:rPr>
          <w:rFonts w:ascii="Arial" w:hAnsi="Arial" w:cs="Arial"/>
          <w:b/>
          <w:sz w:val="22"/>
          <w:szCs w:val="22"/>
          <w:lang w:val="en-GB"/>
        </w:rPr>
        <w:t>9</w:t>
      </w:r>
      <w:r w:rsidR="00D776EE" w:rsidRPr="00D776EE">
        <w:rPr>
          <w:rFonts w:ascii="Arial" w:hAnsi="Arial" w:cs="Arial"/>
          <w:b/>
          <w:sz w:val="22"/>
          <w:szCs w:val="22"/>
          <w:lang w:val="en-GB"/>
        </w:rPr>
        <w:t>.3.</w:t>
      </w:r>
      <w:r w:rsidR="00D776EE" w:rsidRPr="00D776EE">
        <w:rPr>
          <w:rFonts w:ascii="Arial" w:hAnsi="Arial" w:cs="Arial"/>
          <w:b/>
          <w:sz w:val="22"/>
          <w:szCs w:val="22"/>
          <w:lang w:val="en-GB"/>
        </w:rPr>
        <w:tab/>
        <w:t>HE Trans Pennine Upgrade</w:t>
      </w:r>
    </w:p>
    <w:p w:rsidR="00D776EE" w:rsidRDefault="00953DA7" w:rsidP="00D776EE">
      <w:pPr>
        <w:numPr>
          <w:ilvl w:val="0"/>
          <w:numId w:val="9"/>
        </w:numPr>
        <w:rPr>
          <w:rFonts w:ascii="Arial" w:hAnsi="Arial" w:cs="Arial"/>
          <w:sz w:val="22"/>
          <w:szCs w:val="22"/>
          <w:lang w:val="en-GB"/>
        </w:rPr>
      </w:pPr>
      <w:r>
        <w:rPr>
          <w:rFonts w:ascii="Arial" w:hAnsi="Arial" w:cs="Arial"/>
          <w:sz w:val="22"/>
          <w:szCs w:val="22"/>
          <w:lang w:val="en-GB"/>
        </w:rPr>
        <w:t>Four week Public consultation from 8</w:t>
      </w:r>
      <w:r w:rsidRPr="00953DA7">
        <w:rPr>
          <w:rFonts w:ascii="Arial" w:hAnsi="Arial" w:cs="Arial"/>
          <w:sz w:val="22"/>
          <w:szCs w:val="22"/>
          <w:vertAlign w:val="superscript"/>
          <w:lang w:val="en-GB"/>
        </w:rPr>
        <w:t>th</w:t>
      </w:r>
      <w:r>
        <w:rPr>
          <w:rFonts w:ascii="Arial" w:hAnsi="Arial" w:cs="Arial"/>
          <w:sz w:val="22"/>
          <w:szCs w:val="22"/>
          <w:lang w:val="en-GB"/>
        </w:rPr>
        <w:t xml:space="preserve"> March.  Documents emailed to Councillors.  Public events at Tankersley 21</w:t>
      </w:r>
      <w:r w:rsidRPr="00953DA7">
        <w:rPr>
          <w:rFonts w:ascii="Arial" w:hAnsi="Arial" w:cs="Arial"/>
          <w:sz w:val="22"/>
          <w:szCs w:val="22"/>
          <w:vertAlign w:val="superscript"/>
          <w:lang w:val="en-GB"/>
        </w:rPr>
        <w:t>st</w:t>
      </w:r>
      <w:r>
        <w:rPr>
          <w:rFonts w:ascii="Arial" w:hAnsi="Arial" w:cs="Arial"/>
          <w:sz w:val="22"/>
          <w:szCs w:val="22"/>
          <w:lang w:val="en-GB"/>
        </w:rPr>
        <w:t xml:space="preserve"> and 22</w:t>
      </w:r>
      <w:r w:rsidRPr="00953DA7">
        <w:rPr>
          <w:rFonts w:ascii="Arial" w:hAnsi="Arial" w:cs="Arial"/>
          <w:sz w:val="22"/>
          <w:szCs w:val="22"/>
          <w:vertAlign w:val="superscript"/>
          <w:lang w:val="en-GB"/>
        </w:rPr>
        <w:t>nd</w:t>
      </w:r>
      <w:r>
        <w:rPr>
          <w:rFonts w:ascii="Arial" w:hAnsi="Arial" w:cs="Arial"/>
          <w:sz w:val="22"/>
          <w:szCs w:val="22"/>
          <w:lang w:val="en-GB"/>
        </w:rPr>
        <w:t xml:space="preserve"> March. </w:t>
      </w:r>
    </w:p>
    <w:p w:rsidR="00D776EE" w:rsidRPr="00D776EE" w:rsidRDefault="00D45461" w:rsidP="00D776EE">
      <w:pPr>
        <w:rPr>
          <w:rFonts w:ascii="Arial" w:hAnsi="Arial" w:cs="Arial"/>
          <w:b/>
          <w:sz w:val="22"/>
          <w:szCs w:val="22"/>
          <w:lang w:val="en-GB"/>
        </w:rPr>
      </w:pPr>
      <w:r>
        <w:rPr>
          <w:rFonts w:ascii="Arial" w:hAnsi="Arial" w:cs="Arial"/>
          <w:b/>
          <w:sz w:val="22"/>
          <w:szCs w:val="22"/>
          <w:lang w:val="en-GB"/>
        </w:rPr>
        <w:t>9</w:t>
      </w:r>
      <w:r w:rsidR="00D776EE" w:rsidRPr="00D776EE">
        <w:rPr>
          <w:rFonts w:ascii="Arial" w:hAnsi="Arial" w:cs="Arial"/>
          <w:b/>
          <w:sz w:val="22"/>
          <w:szCs w:val="22"/>
          <w:lang w:val="en-GB"/>
        </w:rPr>
        <w:t>.4</w:t>
      </w:r>
      <w:r w:rsidR="00D776EE" w:rsidRPr="00D776EE">
        <w:rPr>
          <w:rFonts w:ascii="Arial" w:hAnsi="Arial" w:cs="Arial"/>
          <w:b/>
          <w:sz w:val="22"/>
          <w:szCs w:val="22"/>
          <w:lang w:val="en-GB"/>
        </w:rPr>
        <w:tab/>
        <w:t>Langsett AQMA</w:t>
      </w:r>
    </w:p>
    <w:p w:rsidR="00D776EE" w:rsidRDefault="00046B03" w:rsidP="00D776EE">
      <w:pPr>
        <w:numPr>
          <w:ilvl w:val="0"/>
          <w:numId w:val="9"/>
        </w:numPr>
        <w:rPr>
          <w:rFonts w:ascii="Arial" w:hAnsi="Arial" w:cs="Arial"/>
          <w:sz w:val="22"/>
          <w:szCs w:val="22"/>
          <w:lang w:val="en-GB"/>
        </w:rPr>
      </w:pPr>
      <w:r>
        <w:rPr>
          <w:rFonts w:ascii="Arial" w:hAnsi="Arial" w:cs="Arial"/>
          <w:sz w:val="22"/>
          <w:szCs w:val="22"/>
          <w:lang w:val="en-GB"/>
        </w:rPr>
        <w:t xml:space="preserve">The Clerk and Irene Ofei updated Chris </w:t>
      </w:r>
      <w:r w:rsidR="00935EE0">
        <w:rPr>
          <w:rFonts w:ascii="Arial" w:hAnsi="Arial" w:cs="Arial"/>
          <w:sz w:val="22"/>
          <w:szCs w:val="22"/>
          <w:lang w:val="en-GB"/>
        </w:rPr>
        <w:t>Shields</w:t>
      </w:r>
      <w:r>
        <w:rPr>
          <w:rFonts w:ascii="Arial" w:hAnsi="Arial" w:cs="Arial"/>
          <w:sz w:val="22"/>
          <w:szCs w:val="22"/>
          <w:lang w:val="en-GB"/>
        </w:rPr>
        <w:t xml:space="preserve"> of BMBC following her attendance at the last meeting.  She contacted Chris </w:t>
      </w:r>
      <w:r w:rsidR="00935EE0">
        <w:rPr>
          <w:rFonts w:ascii="Arial" w:hAnsi="Arial" w:cs="Arial"/>
          <w:sz w:val="22"/>
          <w:szCs w:val="22"/>
          <w:lang w:val="en-GB"/>
        </w:rPr>
        <w:t>Shields</w:t>
      </w:r>
      <w:r>
        <w:rPr>
          <w:rFonts w:ascii="Arial" w:hAnsi="Arial" w:cs="Arial"/>
          <w:sz w:val="22"/>
          <w:szCs w:val="22"/>
          <w:lang w:val="en-GB"/>
        </w:rPr>
        <w:t xml:space="preserve"> regarding future working party meetings and has provided him with contacts for Air Quality and Operations within </w:t>
      </w:r>
      <w:proofErr w:type="gramStart"/>
      <w:r>
        <w:rPr>
          <w:rFonts w:ascii="Arial" w:hAnsi="Arial" w:cs="Arial"/>
          <w:sz w:val="22"/>
          <w:szCs w:val="22"/>
          <w:lang w:val="en-GB"/>
        </w:rPr>
        <w:t>HE</w:t>
      </w:r>
      <w:proofErr w:type="gramEnd"/>
      <w:r>
        <w:rPr>
          <w:rFonts w:ascii="Arial" w:hAnsi="Arial" w:cs="Arial"/>
          <w:sz w:val="22"/>
          <w:szCs w:val="22"/>
          <w:lang w:val="en-GB"/>
        </w:rPr>
        <w:t>.</w:t>
      </w:r>
    </w:p>
    <w:p w:rsidR="00953DA7" w:rsidRPr="00953DA7" w:rsidRDefault="00D45461" w:rsidP="00953DA7">
      <w:pPr>
        <w:rPr>
          <w:rFonts w:ascii="Arial" w:hAnsi="Arial" w:cs="Arial"/>
          <w:b/>
          <w:sz w:val="22"/>
          <w:szCs w:val="22"/>
          <w:lang w:val="en-GB"/>
        </w:rPr>
      </w:pPr>
      <w:r>
        <w:rPr>
          <w:rFonts w:ascii="Arial" w:hAnsi="Arial" w:cs="Arial"/>
          <w:b/>
          <w:sz w:val="22"/>
          <w:szCs w:val="22"/>
          <w:lang w:val="en-GB"/>
        </w:rPr>
        <w:t>9</w:t>
      </w:r>
      <w:r w:rsidR="00953DA7" w:rsidRPr="00953DA7">
        <w:rPr>
          <w:rFonts w:ascii="Arial" w:hAnsi="Arial" w:cs="Arial"/>
          <w:b/>
          <w:sz w:val="22"/>
          <w:szCs w:val="22"/>
          <w:lang w:val="en-GB"/>
        </w:rPr>
        <w:t>.5</w:t>
      </w:r>
      <w:r w:rsidR="00953DA7" w:rsidRPr="00953DA7">
        <w:rPr>
          <w:rFonts w:ascii="Arial" w:hAnsi="Arial" w:cs="Arial"/>
          <w:b/>
          <w:sz w:val="22"/>
          <w:szCs w:val="22"/>
          <w:lang w:val="en-GB"/>
        </w:rPr>
        <w:tab/>
        <w:t>Tour De Yorkshire</w:t>
      </w:r>
    </w:p>
    <w:p w:rsidR="00953DA7" w:rsidRDefault="00953DA7" w:rsidP="00953DA7">
      <w:pPr>
        <w:numPr>
          <w:ilvl w:val="0"/>
          <w:numId w:val="9"/>
        </w:numPr>
        <w:rPr>
          <w:rFonts w:ascii="Arial" w:hAnsi="Arial" w:cs="Arial"/>
          <w:sz w:val="22"/>
          <w:szCs w:val="22"/>
          <w:lang w:val="en-GB"/>
        </w:rPr>
      </w:pPr>
      <w:r>
        <w:rPr>
          <w:rFonts w:ascii="Arial" w:hAnsi="Arial" w:cs="Arial"/>
          <w:sz w:val="22"/>
          <w:szCs w:val="22"/>
          <w:lang w:val="en-GB"/>
        </w:rPr>
        <w:t>Sunday 29</w:t>
      </w:r>
      <w:r w:rsidRPr="00953DA7">
        <w:rPr>
          <w:rFonts w:ascii="Arial" w:hAnsi="Arial" w:cs="Arial"/>
          <w:sz w:val="22"/>
          <w:szCs w:val="22"/>
          <w:vertAlign w:val="superscript"/>
          <w:lang w:val="en-GB"/>
        </w:rPr>
        <w:t>th</w:t>
      </w:r>
      <w:r>
        <w:rPr>
          <w:rFonts w:ascii="Arial" w:hAnsi="Arial" w:cs="Arial"/>
          <w:sz w:val="22"/>
          <w:szCs w:val="22"/>
          <w:lang w:val="en-GB"/>
        </w:rPr>
        <w:t xml:space="preserve"> April, the TDY will cross Midhopestones crossroads into Langsett Parish and go up Mortimer Lane.  At the top it will turn right and follow a loop back to Fox Valley.</w:t>
      </w:r>
      <w:r w:rsidR="00935EE0">
        <w:rPr>
          <w:rFonts w:ascii="Arial" w:hAnsi="Arial" w:cs="Arial"/>
          <w:sz w:val="22"/>
          <w:szCs w:val="22"/>
          <w:lang w:val="en-GB"/>
        </w:rPr>
        <w:t xml:space="preserve">  The race is expected to reach Midhopestones at 4.50pm.</w:t>
      </w:r>
      <w:r>
        <w:rPr>
          <w:rFonts w:ascii="Arial" w:hAnsi="Arial" w:cs="Arial"/>
          <w:sz w:val="22"/>
          <w:szCs w:val="22"/>
          <w:lang w:val="en-GB"/>
        </w:rPr>
        <w:t xml:space="preserve">  Re</w:t>
      </w:r>
      <w:r w:rsidR="00935EE0">
        <w:rPr>
          <w:rFonts w:ascii="Arial" w:hAnsi="Arial" w:cs="Arial"/>
          <w:sz w:val="22"/>
          <w:szCs w:val="22"/>
          <w:lang w:val="en-GB"/>
        </w:rPr>
        <w:t>sidents should receive a letter re the rolling road closure time.</w:t>
      </w:r>
    </w:p>
    <w:p w:rsidR="00953DA7" w:rsidRDefault="00953DA7" w:rsidP="00953DA7">
      <w:pPr>
        <w:numPr>
          <w:ilvl w:val="0"/>
          <w:numId w:val="9"/>
        </w:numPr>
        <w:rPr>
          <w:rFonts w:ascii="Arial" w:hAnsi="Arial" w:cs="Arial"/>
          <w:sz w:val="22"/>
          <w:szCs w:val="22"/>
          <w:lang w:val="en-GB"/>
        </w:rPr>
      </w:pPr>
      <w:r>
        <w:rPr>
          <w:rFonts w:ascii="Arial" w:hAnsi="Arial" w:cs="Arial"/>
          <w:sz w:val="22"/>
          <w:szCs w:val="22"/>
          <w:lang w:val="en-GB"/>
        </w:rPr>
        <w:t>The</w:t>
      </w:r>
      <w:r w:rsidR="00935EE0">
        <w:rPr>
          <w:rFonts w:ascii="Arial" w:hAnsi="Arial" w:cs="Arial"/>
          <w:sz w:val="22"/>
          <w:szCs w:val="22"/>
          <w:lang w:val="en-GB"/>
        </w:rPr>
        <w:t>re are three</w:t>
      </w:r>
      <w:r>
        <w:rPr>
          <w:rFonts w:ascii="Arial" w:hAnsi="Arial" w:cs="Arial"/>
          <w:sz w:val="22"/>
          <w:szCs w:val="22"/>
          <w:lang w:val="en-GB"/>
        </w:rPr>
        <w:t xml:space="preserve"> Sportif amateur race</w:t>
      </w:r>
      <w:r w:rsidR="00935EE0">
        <w:rPr>
          <w:rFonts w:ascii="Arial" w:hAnsi="Arial" w:cs="Arial"/>
          <w:sz w:val="22"/>
          <w:szCs w:val="22"/>
          <w:lang w:val="en-GB"/>
        </w:rPr>
        <w:t>s that start at Fox Valley and</w:t>
      </w:r>
      <w:r>
        <w:rPr>
          <w:rFonts w:ascii="Arial" w:hAnsi="Arial" w:cs="Arial"/>
          <w:sz w:val="22"/>
          <w:szCs w:val="22"/>
          <w:lang w:val="en-GB"/>
        </w:rPr>
        <w:t xml:space="preserve"> pass through the Parish in the morning by going along Mossley Road and </w:t>
      </w:r>
      <w:r w:rsidR="00935EE0">
        <w:rPr>
          <w:rFonts w:ascii="Arial" w:hAnsi="Arial" w:cs="Arial"/>
          <w:sz w:val="22"/>
          <w:szCs w:val="22"/>
          <w:lang w:val="en-GB"/>
        </w:rPr>
        <w:t>Hartcliff</w:t>
      </w:r>
      <w:r>
        <w:rPr>
          <w:rFonts w:ascii="Arial" w:hAnsi="Arial" w:cs="Arial"/>
          <w:sz w:val="22"/>
          <w:szCs w:val="22"/>
          <w:lang w:val="en-GB"/>
        </w:rPr>
        <w:t xml:space="preserve"> Hill, before turning right at Fullshaw Cross towards Millhouse Green</w:t>
      </w:r>
      <w:r w:rsidR="00935EE0">
        <w:rPr>
          <w:rFonts w:ascii="Arial" w:hAnsi="Arial" w:cs="Arial"/>
          <w:sz w:val="22"/>
          <w:szCs w:val="22"/>
          <w:lang w:val="en-GB"/>
        </w:rPr>
        <w:t xml:space="preserve"> or turning at Cranberry Crossroads towards Cubley</w:t>
      </w:r>
      <w:r>
        <w:rPr>
          <w:rFonts w:ascii="Arial" w:hAnsi="Arial" w:cs="Arial"/>
          <w:sz w:val="22"/>
          <w:szCs w:val="22"/>
          <w:lang w:val="en-GB"/>
        </w:rPr>
        <w:t>.  The roads are not being closed for the amateur race.</w:t>
      </w:r>
      <w:r w:rsidR="00935EE0">
        <w:rPr>
          <w:rFonts w:ascii="Arial" w:hAnsi="Arial" w:cs="Arial"/>
          <w:sz w:val="22"/>
          <w:szCs w:val="22"/>
          <w:lang w:val="en-GB"/>
        </w:rPr>
        <w:t xml:space="preserve">  These races have start times between 6.30am and 10am.</w:t>
      </w:r>
    </w:p>
    <w:p w:rsidR="00953DA7" w:rsidRPr="00D776EE" w:rsidRDefault="00953DA7" w:rsidP="00953DA7">
      <w:pPr>
        <w:ind w:left="720"/>
        <w:rPr>
          <w:rFonts w:ascii="Arial" w:hAnsi="Arial" w:cs="Arial"/>
          <w:sz w:val="22"/>
          <w:szCs w:val="22"/>
          <w:lang w:val="en-GB"/>
        </w:rPr>
      </w:pPr>
    </w:p>
    <w:sectPr w:rsidR="00953DA7" w:rsidRPr="00D776EE" w:rsidSect="00FC1D7B">
      <w:headerReference w:type="default" r:id="rId8"/>
      <w:footerReference w:type="default" r:id="rId9"/>
      <w:pgSz w:w="12240" w:h="15840"/>
      <w:pgMar w:top="1276" w:right="758" w:bottom="1560" w:left="709" w:header="568"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B41" w:rsidRDefault="00B46B41">
      <w:r>
        <w:separator/>
      </w:r>
    </w:p>
  </w:endnote>
  <w:endnote w:type="continuationSeparator" w:id="0">
    <w:p w:rsidR="00B46B41" w:rsidRDefault="00B46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5A" w:rsidRDefault="00EE407B" w:rsidP="008F0A22">
    <w:pPr>
      <w:pStyle w:val="Footer"/>
      <w:jc w:val="center"/>
      <w:rPr>
        <w:b/>
        <w:i/>
        <w:sz w:val="24"/>
        <w:lang w:val="en-GB"/>
      </w:rPr>
    </w:pPr>
    <w:r>
      <w:rPr>
        <w:rStyle w:val="PageNumber"/>
      </w:rPr>
      <w:fldChar w:fldCharType="begin"/>
    </w:r>
    <w:r w:rsidR="009E315A">
      <w:rPr>
        <w:rStyle w:val="PageNumber"/>
      </w:rPr>
      <w:instrText xml:space="preserve"> PAGE </w:instrText>
    </w:r>
    <w:r>
      <w:rPr>
        <w:rStyle w:val="PageNumber"/>
      </w:rPr>
      <w:fldChar w:fldCharType="separate"/>
    </w:r>
    <w:r w:rsidR="00D45461">
      <w:rPr>
        <w:rStyle w:val="PageNumber"/>
        <w:noProof/>
      </w:rPr>
      <w:t>2</w:t>
    </w:r>
    <w:r>
      <w:rPr>
        <w:rStyle w:val="PageNumber"/>
      </w:rPr>
      <w:fldChar w:fldCharType="end"/>
    </w:r>
  </w:p>
  <w:p w:rsidR="009E315A" w:rsidRPr="005306DE" w:rsidRDefault="009E315A" w:rsidP="00BF0DC2">
    <w:pPr>
      <w:pStyle w:val="Footer"/>
      <w:jc w:val="center"/>
      <w:rPr>
        <w:b/>
        <w:i/>
        <w:sz w:val="24"/>
        <w:lang w:val="en-GB"/>
      </w:rPr>
    </w:pPr>
    <w:r w:rsidRPr="005306DE">
      <w:rPr>
        <w:b/>
        <w:i/>
        <w:sz w:val="24"/>
        <w:lang w:val="en-GB"/>
      </w:rPr>
      <w:t>CLER</w:t>
    </w:r>
    <w:r>
      <w:rPr>
        <w:b/>
        <w:i/>
        <w:sz w:val="24"/>
        <w:lang w:val="en-GB"/>
      </w:rPr>
      <w:t>K TO THE COUNCIL: Mrs Steph Tolson</w:t>
    </w:r>
  </w:p>
  <w:p w:rsidR="009E315A" w:rsidRPr="005306DE" w:rsidRDefault="009E315A" w:rsidP="00BF0DC2">
    <w:pPr>
      <w:pStyle w:val="Footer"/>
      <w:jc w:val="center"/>
      <w:rPr>
        <w:b/>
        <w:i/>
        <w:sz w:val="24"/>
        <w:lang w:val="en-GB"/>
      </w:rPr>
    </w:pPr>
    <w:r>
      <w:rPr>
        <w:b/>
        <w:i/>
        <w:sz w:val="24"/>
        <w:lang w:val="en-GB"/>
      </w:rPr>
      <w:t xml:space="preserve">43 Nether Royd View, </w:t>
    </w:r>
    <w:smartTag w:uri="urn:schemas-microsoft-com:office:smarttags" w:element="place">
      <w:smartTag w:uri="urn:schemas-microsoft-com:office:smarttags" w:element="City">
        <w:r>
          <w:rPr>
            <w:b/>
            <w:i/>
            <w:sz w:val="24"/>
            <w:lang w:val="en-GB"/>
          </w:rPr>
          <w:t>Silkstone Common</w:t>
        </w:r>
      </w:smartTag>
      <w:r>
        <w:rPr>
          <w:b/>
          <w:i/>
          <w:sz w:val="24"/>
          <w:lang w:val="en-GB"/>
        </w:rPr>
        <w:t xml:space="preserve">, </w:t>
      </w:r>
      <w:smartTag w:uri="urn:schemas-microsoft-com:office:smarttags" w:element="PostalCode">
        <w:r>
          <w:rPr>
            <w:b/>
            <w:i/>
            <w:sz w:val="24"/>
            <w:lang w:val="en-GB"/>
          </w:rPr>
          <w:t>S75 4QQ</w:t>
        </w:r>
      </w:smartTag>
    </w:smartTag>
  </w:p>
  <w:p w:rsidR="009E315A" w:rsidRPr="00FC1D7B" w:rsidRDefault="009E315A" w:rsidP="00FC1D7B">
    <w:pPr>
      <w:pStyle w:val="Footer"/>
      <w:jc w:val="center"/>
      <w:rPr>
        <w:b/>
        <w:i/>
        <w:sz w:val="24"/>
        <w:lang w:val="en-GB"/>
      </w:rPr>
    </w:pPr>
    <w:r>
      <w:rPr>
        <w:b/>
        <w:i/>
        <w:sz w:val="24"/>
        <w:lang w:val="en-GB"/>
      </w:rPr>
      <w:t>TELEPHONE 01226 792657</w:t>
    </w:r>
    <w:r w:rsidR="00FC1D7B">
      <w:rPr>
        <w:b/>
        <w:i/>
        <w:sz w:val="24"/>
        <w:lang w:val="en-GB"/>
      </w:rPr>
      <w:t xml:space="preserve">   </w:t>
    </w:r>
    <w:r w:rsidR="00B46D26">
      <w:rPr>
        <w:b/>
        <w:i/>
        <w:sz w:val="24"/>
        <w:lang w:val="en-GB"/>
      </w:rPr>
      <w:t>Email: L</w:t>
    </w:r>
    <w:r>
      <w:rPr>
        <w:b/>
        <w:i/>
        <w:sz w:val="24"/>
        <w:lang w:val="en-GB"/>
      </w:rPr>
      <w:t>PC@tolson818.fsnet.co.uk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B41" w:rsidRDefault="00B46B41">
      <w:r>
        <w:separator/>
      </w:r>
    </w:p>
  </w:footnote>
  <w:footnote w:type="continuationSeparator" w:id="0">
    <w:p w:rsidR="00B46B41" w:rsidRDefault="00B46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5A" w:rsidRDefault="006204D8" w:rsidP="00BF0DC2">
    <w:pPr>
      <w:pStyle w:val="Header"/>
      <w:jc w:val="center"/>
      <w:rPr>
        <w:b/>
        <w:i/>
        <w:sz w:val="32"/>
        <w:u w:val="single"/>
        <w:lang w:val="en-GB"/>
      </w:rPr>
    </w:pPr>
    <w:r>
      <w:rPr>
        <w:b/>
        <w:i/>
        <w:sz w:val="32"/>
        <w:u w:val="single"/>
        <w:lang w:val="en-GB"/>
      </w:rPr>
      <w:t>LANG</w:t>
    </w:r>
    <w:r w:rsidR="00B46D26">
      <w:rPr>
        <w:b/>
        <w:i/>
        <w:sz w:val="32"/>
        <w:u w:val="single"/>
        <w:lang w:val="en-GB"/>
      </w:rPr>
      <w:t>SETT</w:t>
    </w:r>
    <w:r w:rsidR="009E315A">
      <w:rPr>
        <w:b/>
        <w:i/>
        <w:sz w:val="32"/>
        <w:u w:val="single"/>
        <w:lang w:val="en-GB"/>
      </w:rPr>
      <w:t xml:space="preserve"> PARISH COUNCIL</w:t>
    </w:r>
  </w:p>
  <w:p w:rsidR="009E315A" w:rsidRDefault="009E3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62E5D"/>
    <w:multiLevelType w:val="hybridMultilevel"/>
    <w:tmpl w:val="CE76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34EBA"/>
    <w:multiLevelType w:val="hybridMultilevel"/>
    <w:tmpl w:val="CF9AD7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F2B63EB"/>
    <w:multiLevelType w:val="hybridMultilevel"/>
    <w:tmpl w:val="E66669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58DD5BAF"/>
    <w:multiLevelType w:val="hybridMultilevel"/>
    <w:tmpl w:val="D66A3C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9912AA"/>
    <w:multiLevelType w:val="singleLevel"/>
    <w:tmpl w:val="6CA8039A"/>
    <w:lvl w:ilvl="0">
      <w:start w:val="1"/>
      <w:numFmt w:val="decimal"/>
      <w:lvlText w:val="%1."/>
      <w:lvlJc w:val="left"/>
      <w:pPr>
        <w:tabs>
          <w:tab w:val="num" w:pos="360"/>
        </w:tabs>
        <w:ind w:left="360" w:hanging="360"/>
      </w:pPr>
      <w:rPr>
        <w:rFonts w:hint="default"/>
        <w:b/>
        <w:u w:val="single"/>
      </w:rPr>
    </w:lvl>
  </w:abstractNum>
  <w:abstractNum w:abstractNumId="7">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7A3B9F"/>
    <w:multiLevelType w:val="hybridMultilevel"/>
    <w:tmpl w:val="D92C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992"/>
    <w:rsid w:val="00001510"/>
    <w:rsid w:val="00001E4E"/>
    <w:rsid w:val="0000480D"/>
    <w:rsid w:val="00005A2A"/>
    <w:rsid w:val="00005A5C"/>
    <w:rsid w:val="000060A5"/>
    <w:rsid w:val="00006EBB"/>
    <w:rsid w:val="00007B72"/>
    <w:rsid w:val="00011613"/>
    <w:rsid w:val="00012AAD"/>
    <w:rsid w:val="00013843"/>
    <w:rsid w:val="0001482F"/>
    <w:rsid w:val="00015D1D"/>
    <w:rsid w:val="0002094D"/>
    <w:rsid w:val="000214C7"/>
    <w:rsid w:val="00025070"/>
    <w:rsid w:val="00027288"/>
    <w:rsid w:val="00027ADB"/>
    <w:rsid w:val="00027C6F"/>
    <w:rsid w:val="00030693"/>
    <w:rsid w:val="000314CC"/>
    <w:rsid w:val="00031BD9"/>
    <w:rsid w:val="000323CE"/>
    <w:rsid w:val="00032A7E"/>
    <w:rsid w:val="000362A2"/>
    <w:rsid w:val="00037188"/>
    <w:rsid w:val="00037BA3"/>
    <w:rsid w:val="00037DE2"/>
    <w:rsid w:val="0004008A"/>
    <w:rsid w:val="0004404E"/>
    <w:rsid w:val="00044CB1"/>
    <w:rsid w:val="00046AA8"/>
    <w:rsid w:val="00046B03"/>
    <w:rsid w:val="00047208"/>
    <w:rsid w:val="00050F04"/>
    <w:rsid w:val="00052881"/>
    <w:rsid w:val="00053FB5"/>
    <w:rsid w:val="0005427D"/>
    <w:rsid w:val="00054784"/>
    <w:rsid w:val="00055133"/>
    <w:rsid w:val="00056B86"/>
    <w:rsid w:val="00057223"/>
    <w:rsid w:val="0005732B"/>
    <w:rsid w:val="00061047"/>
    <w:rsid w:val="000623AE"/>
    <w:rsid w:val="0006353B"/>
    <w:rsid w:val="0006531E"/>
    <w:rsid w:val="00065442"/>
    <w:rsid w:val="00065696"/>
    <w:rsid w:val="00070ADF"/>
    <w:rsid w:val="00072043"/>
    <w:rsid w:val="0007228E"/>
    <w:rsid w:val="00073E11"/>
    <w:rsid w:val="00075018"/>
    <w:rsid w:val="000772EE"/>
    <w:rsid w:val="000802CD"/>
    <w:rsid w:val="00080417"/>
    <w:rsid w:val="0008080A"/>
    <w:rsid w:val="000812CA"/>
    <w:rsid w:val="00082AE0"/>
    <w:rsid w:val="000838D6"/>
    <w:rsid w:val="00084001"/>
    <w:rsid w:val="00086238"/>
    <w:rsid w:val="000866AA"/>
    <w:rsid w:val="00086D7E"/>
    <w:rsid w:val="0008775B"/>
    <w:rsid w:val="00087F91"/>
    <w:rsid w:val="00092618"/>
    <w:rsid w:val="00092893"/>
    <w:rsid w:val="0009483D"/>
    <w:rsid w:val="00097EDB"/>
    <w:rsid w:val="000A0466"/>
    <w:rsid w:val="000A2520"/>
    <w:rsid w:val="000A343E"/>
    <w:rsid w:val="000A3BFA"/>
    <w:rsid w:val="000A4AF9"/>
    <w:rsid w:val="000A7017"/>
    <w:rsid w:val="000B06C8"/>
    <w:rsid w:val="000B0833"/>
    <w:rsid w:val="000B1926"/>
    <w:rsid w:val="000B3374"/>
    <w:rsid w:val="000B36E6"/>
    <w:rsid w:val="000B37EF"/>
    <w:rsid w:val="000B4DC4"/>
    <w:rsid w:val="000B598B"/>
    <w:rsid w:val="000B660E"/>
    <w:rsid w:val="000C10F4"/>
    <w:rsid w:val="000C1829"/>
    <w:rsid w:val="000C2A5C"/>
    <w:rsid w:val="000C2E76"/>
    <w:rsid w:val="000C53CB"/>
    <w:rsid w:val="000C5C57"/>
    <w:rsid w:val="000C65B5"/>
    <w:rsid w:val="000D049E"/>
    <w:rsid w:val="000D0BDF"/>
    <w:rsid w:val="000D0F78"/>
    <w:rsid w:val="000D15B8"/>
    <w:rsid w:val="000D30D0"/>
    <w:rsid w:val="000D3682"/>
    <w:rsid w:val="000D384C"/>
    <w:rsid w:val="000D4B2A"/>
    <w:rsid w:val="000D53FC"/>
    <w:rsid w:val="000D6043"/>
    <w:rsid w:val="000E0AC3"/>
    <w:rsid w:val="000E1243"/>
    <w:rsid w:val="000E3953"/>
    <w:rsid w:val="000E4914"/>
    <w:rsid w:val="000E5C56"/>
    <w:rsid w:val="000E5CAB"/>
    <w:rsid w:val="000E7B64"/>
    <w:rsid w:val="000F0B5A"/>
    <w:rsid w:val="000F2B5E"/>
    <w:rsid w:val="000F386B"/>
    <w:rsid w:val="000F6AEA"/>
    <w:rsid w:val="000F77CF"/>
    <w:rsid w:val="000F7A2C"/>
    <w:rsid w:val="001005FB"/>
    <w:rsid w:val="00100D33"/>
    <w:rsid w:val="00102385"/>
    <w:rsid w:val="00106334"/>
    <w:rsid w:val="001077B9"/>
    <w:rsid w:val="0010786B"/>
    <w:rsid w:val="00107DE1"/>
    <w:rsid w:val="00110E98"/>
    <w:rsid w:val="001111B6"/>
    <w:rsid w:val="00114CD9"/>
    <w:rsid w:val="00115EEB"/>
    <w:rsid w:val="00115F90"/>
    <w:rsid w:val="00120303"/>
    <w:rsid w:val="00120CB3"/>
    <w:rsid w:val="001232BF"/>
    <w:rsid w:val="0012388E"/>
    <w:rsid w:val="0012473B"/>
    <w:rsid w:val="00124AE0"/>
    <w:rsid w:val="0012672E"/>
    <w:rsid w:val="00127405"/>
    <w:rsid w:val="00133911"/>
    <w:rsid w:val="00140B5B"/>
    <w:rsid w:val="001419BB"/>
    <w:rsid w:val="001419FF"/>
    <w:rsid w:val="00141DD8"/>
    <w:rsid w:val="00142734"/>
    <w:rsid w:val="00142E2C"/>
    <w:rsid w:val="00146E56"/>
    <w:rsid w:val="001473DB"/>
    <w:rsid w:val="00152A44"/>
    <w:rsid w:val="00152F6A"/>
    <w:rsid w:val="001553A7"/>
    <w:rsid w:val="00156B4A"/>
    <w:rsid w:val="00160B8E"/>
    <w:rsid w:val="001616EB"/>
    <w:rsid w:val="0016223E"/>
    <w:rsid w:val="00167471"/>
    <w:rsid w:val="00167E9C"/>
    <w:rsid w:val="0017050F"/>
    <w:rsid w:val="001706C2"/>
    <w:rsid w:val="00171494"/>
    <w:rsid w:val="0017178A"/>
    <w:rsid w:val="00172A5B"/>
    <w:rsid w:val="001767B0"/>
    <w:rsid w:val="00182876"/>
    <w:rsid w:val="001847D1"/>
    <w:rsid w:val="001855F2"/>
    <w:rsid w:val="00190182"/>
    <w:rsid w:val="00190E6D"/>
    <w:rsid w:val="00192E54"/>
    <w:rsid w:val="0019520F"/>
    <w:rsid w:val="001962E7"/>
    <w:rsid w:val="001967DB"/>
    <w:rsid w:val="00197812"/>
    <w:rsid w:val="001A015D"/>
    <w:rsid w:val="001A13FC"/>
    <w:rsid w:val="001A4937"/>
    <w:rsid w:val="001A4FF6"/>
    <w:rsid w:val="001A6B0F"/>
    <w:rsid w:val="001B0533"/>
    <w:rsid w:val="001B1763"/>
    <w:rsid w:val="001B1BD8"/>
    <w:rsid w:val="001B241A"/>
    <w:rsid w:val="001B32ED"/>
    <w:rsid w:val="001B3DB0"/>
    <w:rsid w:val="001B5432"/>
    <w:rsid w:val="001B69FD"/>
    <w:rsid w:val="001B6A07"/>
    <w:rsid w:val="001B7B8D"/>
    <w:rsid w:val="001B7C37"/>
    <w:rsid w:val="001C0E4E"/>
    <w:rsid w:val="001C3CE6"/>
    <w:rsid w:val="001C49C5"/>
    <w:rsid w:val="001C4DC7"/>
    <w:rsid w:val="001C4F31"/>
    <w:rsid w:val="001C7DB5"/>
    <w:rsid w:val="001D06C3"/>
    <w:rsid w:val="001D298F"/>
    <w:rsid w:val="001D478F"/>
    <w:rsid w:val="001D4FC8"/>
    <w:rsid w:val="001D6FE3"/>
    <w:rsid w:val="001E5712"/>
    <w:rsid w:val="001E6438"/>
    <w:rsid w:val="001E69BC"/>
    <w:rsid w:val="001E6D86"/>
    <w:rsid w:val="001F69C9"/>
    <w:rsid w:val="001F6CC9"/>
    <w:rsid w:val="001F77BD"/>
    <w:rsid w:val="00200198"/>
    <w:rsid w:val="00200AC6"/>
    <w:rsid w:val="00200AEF"/>
    <w:rsid w:val="00202B8F"/>
    <w:rsid w:val="0020358D"/>
    <w:rsid w:val="00203A0A"/>
    <w:rsid w:val="002050AB"/>
    <w:rsid w:val="002060FC"/>
    <w:rsid w:val="00207EE4"/>
    <w:rsid w:val="002105AB"/>
    <w:rsid w:val="00211FB5"/>
    <w:rsid w:val="00214E2C"/>
    <w:rsid w:val="00216305"/>
    <w:rsid w:val="00217169"/>
    <w:rsid w:val="00217D8F"/>
    <w:rsid w:val="00221516"/>
    <w:rsid w:val="00221C56"/>
    <w:rsid w:val="00227393"/>
    <w:rsid w:val="0023130F"/>
    <w:rsid w:val="0023208E"/>
    <w:rsid w:val="00233D4C"/>
    <w:rsid w:val="0023438D"/>
    <w:rsid w:val="002343CA"/>
    <w:rsid w:val="0023451F"/>
    <w:rsid w:val="0023482B"/>
    <w:rsid w:val="00234EB7"/>
    <w:rsid w:val="00234F2A"/>
    <w:rsid w:val="00235EE0"/>
    <w:rsid w:val="00236CE7"/>
    <w:rsid w:val="00236E40"/>
    <w:rsid w:val="002379B5"/>
    <w:rsid w:val="00237BEB"/>
    <w:rsid w:val="00240E06"/>
    <w:rsid w:val="00240EC4"/>
    <w:rsid w:val="00243F3B"/>
    <w:rsid w:val="00243F98"/>
    <w:rsid w:val="00243FCF"/>
    <w:rsid w:val="0024453D"/>
    <w:rsid w:val="00244D66"/>
    <w:rsid w:val="00246DB5"/>
    <w:rsid w:val="00253B20"/>
    <w:rsid w:val="002556D1"/>
    <w:rsid w:val="0025601D"/>
    <w:rsid w:val="0026090B"/>
    <w:rsid w:val="00261257"/>
    <w:rsid w:val="00263BF2"/>
    <w:rsid w:val="002650ED"/>
    <w:rsid w:val="00266240"/>
    <w:rsid w:val="0026676C"/>
    <w:rsid w:val="00266A9B"/>
    <w:rsid w:val="00266B5D"/>
    <w:rsid w:val="002710C6"/>
    <w:rsid w:val="00272B9D"/>
    <w:rsid w:val="00274DFA"/>
    <w:rsid w:val="00275067"/>
    <w:rsid w:val="00280D2E"/>
    <w:rsid w:val="00281796"/>
    <w:rsid w:val="00281D95"/>
    <w:rsid w:val="002836DD"/>
    <w:rsid w:val="00283B81"/>
    <w:rsid w:val="00285340"/>
    <w:rsid w:val="002858D9"/>
    <w:rsid w:val="002909B6"/>
    <w:rsid w:val="00293CF4"/>
    <w:rsid w:val="00294401"/>
    <w:rsid w:val="0029612B"/>
    <w:rsid w:val="002971CA"/>
    <w:rsid w:val="002A32D4"/>
    <w:rsid w:val="002A5A33"/>
    <w:rsid w:val="002A6C4A"/>
    <w:rsid w:val="002A79F2"/>
    <w:rsid w:val="002A7AD2"/>
    <w:rsid w:val="002A7F6B"/>
    <w:rsid w:val="002B0595"/>
    <w:rsid w:val="002B090C"/>
    <w:rsid w:val="002B139D"/>
    <w:rsid w:val="002B1576"/>
    <w:rsid w:val="002B2B65"/>
    <w:rsid w:val="002B55EF"/>
    <w:rsid w:val="002B5AA2"/>
    <w:rsid w:val="002C05E1"/>
    <w:rsid w:val="002C0739"/>
    <w:rsid w:val="002C235C"/>
    <w:rsid w:val="002C3887"/>
    <w:rsid w:val="002C487D"/>
    <w:rsid w:val="002C4A94"/>
    <w:rsid w:val="002D16A4"/>
    <w:rsid w:val="002D4401"/>
    <w:rsid w:val="002E0BF3"/>
    <w:rsid w:val="002E2FC4"/>
    <w:rsid w:val="002E50B2"/>
    <w:rsid w:val="002E662B"/>
    <w:rsid w:val="002E7081"/>
    <w:rsid w:val="002E7FDD"/>
    <w:rsid w:val="002F0F05"/>
    <w:rsid w:val="002F2B24"/>
    <w:rsid w:val="002F2BCD"/>
    <w:rsid w:val="002F38DE"/>
    <w:rsid w:val="002F5BAC"/>
    <w:rsid w:val="00300F34"/>
    <w:rsid w:val="00303065"/>
    <w:rsid w:val="0030382A"/>
    <w:rsid w:val="003055F8"/>
    <w:rsid w:val="00305A2B"/>
    <w:rsid w:val="00305AD4"/>
    <w:rsid w:val="00305BB7"/>
    <w:rsid w:val="00306627"/>
    <w:rsid w:val="0031021E"/>
    <w:rsid w:val="00312151"/>
    <w:rsid w:val="003139E9"/>
    <w:rsid w:val="003151A1"/>
    <w:rsid w:val="0031524B"/>
    <w:rsid w:val="0032064B"/>
    <w:rsid w:val="00320662"/>
    <w:rsid w:val="003216C8"/>
    <w:rsid w:val="00321A11"/>
    <w:rsid w:val="00321B8B"/>
    <w:rsid w:val="00323815"/>
    <w:rsid w:val="00324243"/>
    <w:rsid w:val="00325AB7"/>
    <w:rsid w:val="0032714A"/>
    <w:rsid w:val="00327949"/>
    <w:rsid w:val="00330025"/>
    <w:rsid w:val="0033134D"/>
    <w:rsid w:val="003316DD"/>
    <w:rsid w:val="00331810"/>
    <w:rsid w:val="00336C79"/>
    <w:rsid w:val="00337CB1"/>
    <w:rsid w:val="0034167C"/>
    <w:rsid w:val="003417CC"/>
    <w:rsid w:val="00344390"/>
    <w:rsid w:val="00344C8D"/>
    <w:rsid w:val="00345414"/>
    <w:rsid w:val="00346AA2"/>
    <w:rsid w:val="00346B19"/>
    <w:rsid w:val="00347165"/>
    <w:rsid w:val="003475AD"/>
    <w:rsid w:val="0034783D"/>
    <w:rsid w:val="00347CAA"/>
    <w:rsid w:val="00350704"/>
    <w:rsid w:val="00355417"/>
    <w:rsid w:val="0035602E"/>
    <w:rsid w:val="00356487"/>
    <w:rsid w:val="003564AF"/>
    <w:rsid w:val="003566E2"/>
    <w:rsid w:val="00356AC5"/>
    <w:rsid w:val="0035780B"/>
    <w:rsid w:val="00360E4A"/>
    <w:rsid w:val="00360EDE"/>
    <w:rsid w:val="00360F24"/>
    <w:rsid w:val="00362498"/>
    <w:rsid w:val="0036305C"/>
    <w:rsid w:val="00363A69"/>
    <w:rsid w:val="0036543D"/>
    <w:rsid w:val="003668B6"/>
    <w:rsid w:val="003679BE"/>
    <w:rsid w:val="003733C8"/>
    <w:rsid w:val="00373903"/>
    <w:rsid w:val="00375480"/>
    <w:rsid w:val="00384DD8"/>
    <w:rsid w:val="00386F14"/>
    <w:rsid w:val="003871F6"/>
    <w:rsid w:val="003902FC"/>
    <w:rsid w:val="00390672"/>
    <w:rsid w:val="00390724"/>
    <w:rsid w:val="00391B58"/>
    <w:rsid w:val="00392DA6"/>
    <w:rsid w:val="00393471"/>
    <w:rsid w:val="00393BC6"/>
    <w:rsid w:val="003A28F7"/>
    <w:rsid w:val="003A30CD"/>
    <w:rsid w:val="003A3167"/>
    <w:rsid w:val="003A32F5"/>
    <w:rsid w:val="003A505F"/>
    <w:rsid w:val="003A627A"/>
    <w:rsid w:val="003A7704"/>
    <w:rsid w:val="003A7A02"/>
    <w:rsid w:val="003B2A4A"/>
    <w:rsid w:val="003B3E3C"/>
    <w:rsid w:val="003B44ED"/>
    <w:rsid w:val="003B6268"/>
    <w:rsid w:val="003C26B1"/>
    <w:rsid w:val="003C37EB"/>
    <w:rsid w:val="003C3AC7"/>
    <w:rsid w:val="003C3BFE"/>
    <w:rsid w:val="003C4D08"/>
    <w:rsid w:val="003C51A4"/>
    <w:rsid w:val="003C544D"/>
    <w:rsid w:val="003C6E7F"/>
    <w:rsid w:val="003C7FC3"/>
    <w:rsid w:val="003D2F59"/>
    <w:rsid w:val="003D31D6"/>
    <w:rsid w:val="003D3E2C"/>
    <w:rsid w:val="003D58E9"/>
    <w:rsid w:val="003D6024"/>
    <w:rsid w:val="003D6B7C"/>
    <w:rsid w:val="003E185B"/>
    <w:rsid w:val="003E231F"/>
    <w:rsid w:val="003E267E"/>
    <w:rsid w:val="003E4DC9"/>
    <w:rsid w:val="003E6436"/>
    <w:rsid w:val="003E7AEB"/>
    <w:rsid w:val="003F003B"/>
    <w:rsid w:val="003F2644"/>
    <w:rsid w:val="003F4D11"/>
    <w:rsid w:val="003F5C81"/>
    <w:rsid w:val="003F5F1D"/>
    <w:rsid w:val="004000FF"/>
    <w:rsid w:val="00400562"/>
    <w:rsid w:val="00401F70"/>
    <w:rsid w:val="00410053"/>
    <w:rsid w:val="00411D20"/>
    <w:rsid w:val="0041282E"/>
    <w:rsid w:val="004128F8"/>
    <w:rsid w:val="00412B45"/>
    <w:rsid w:val="00413394"/>
    <w:rsid w:val="00413453"/>
    <w:rsid w:val="00413FDC"/>
    <w:rsid w:val="0041633C"/>
    <w:rsid w:val="004167E1"/>
    <w:rsid w:val="00417BA3"/>
    <w:rsid w:val="00417D86"/>
    <w:rsid w:val="00420BAE"/>
    <w:rsid w:val="00422687"/>
    <w:rsid w:val="00423F04"/>
    <w:rsid w:val="0042444C"/>
    <w:rsid w:val="004255BB"/>
    <w:rsid w:val="00425C0C"/>
    <w:rsid w:val="00426DEF"/>
    <w:rsid w:val="00427AD1"/>
    <w:rsid w:val="0043044E"/>
    <w:rsid w:val="0043100B"/>
    <w:rsid w:val="00431625"/>
    <w:rsid w:val="00431D24"/>
    <w:rsid w:val="00434299"/>
    <w:rsid w:val="00436F3D"/>
    <w:rsid w:val="00437243"/>
    <w:rsid w:val="00437A7E"/>
    <w:rsid w:val="0044236E"/>
    <w:rsid w:val="00442BA7"/>
    <w:rsid w:val="00443506"/>
    <w:rsid w:val="004442F6"/>
    <w:rsid w:val="00445401"/>
    <w:rsid w:val="00446010"/>
    <w:rsid w:val="0044694B"/>
    <w:rsid w:val="00451E8D"/>
    <w:rsid w:val="00451F0D"/>
    <w:rsid w:val="0045289C"/>
    <w:rsid w:val="00462C45"/>
    <w:rsid w:val="004633B8"/>
    <w:rsid w:val="00465013"/>
    <w:rsid w:val="00465F94"/>
    <w:rsid w:val="004661C6"/>
    <w:rsid w:val="004666B3"/>
    <w:rsid w:val="00470176"/>
    <w:rsid w:val="00470281"/>
    <w:rsid w:val="00470ABF"/>
    <w:rsid w:val="00471E7C"/>
    <w:rsid w:val="0047227A"/>
    <w:rsid w:val="004730B3"/>
    <w:rsid w:val="0047406E"/>
    <w:rsid w:val="004752DC"/>
    <w:rsid w:val="0047539F"/>
    <w:rsid w:val="00475519"/>
    <w:rsid w:val="004759FC"/>
    <w:rsid w:val="00477E7B"/>
    <w:rsid w:val="00481639"/>
    <w:rsid w:val="00481FBF"/>
    <w:rsid w:val="00483CDD"/>
    <w:rsid w:val="00483ED8"/>
    <w:rsid w:val="00485669"/>
    <w:rsid w:val="00487792"/>
    <w:rsid w:val="0049148D"/>
    <w:rsid w:val="00494AC0"/>
    <w:rsid w:val="00497041"/>
    <w:rsid w:val="004A0412"/>
    <w:rsid w:val="004A075D"/>
    <w:rsid w:val="004A1FF4"/>
    <w:rsid w:val="004A217F"/>
    <w:rsid w:val="004A2E14"/>
    <w:rsid w:val="004A33D0"/>
    <w:rsid w:val="004A3F0E"/>
    <w:rsid w:val="004A46C5"/>
    <w:rsid w:val="004A6E1B"/>
    <w:rsid w:val="004B192F"/>
    <w:rsid w:val="004B1B0B"/>
    <w:rsid w:val="004B2D2A"/>
    <w:rsid w:val="004B535D"/>
    <w:rsid w:val="004B6FE1"/>
    <w:rsid w:val="004C0101"/>
    <w:rsid w:val="004C0EBE"/>
    <w:rsid w:val="004C34BC"/>
    <w:rsid w:val="004C6A6B"/>
    <w:rsid w:val="004C6F02"/>
    <w:rsid w:val="004C6F2D"/>
    <w:rsid w:val="004D224F"/>
    <w:rsid w:val="004D2EF6"/>
    <w:rsid w:val="004D3366"/>
    <w:rsid w:val="004D4638"/>
    <w:rsid w:val="004D4E7D"/>
    <w:rsid w:val="004D5201"/>
    <w:rsid w:val="004D56F6"/>
    <w:rsid w:val="004D6117"/>
    <w:rsid w:val="004D69FC"/>
    <w:rsid w:val="004D6E9C"/>
    <w:rsid w:val="004D7AC5"/>
    <w:rsid w:val="004E2355"/>
    <w:rsid w:val="004E3191"/>
    <w:rsid w:val="004E3D4C"/>
    <w:rsid w:val="004E5E96"/>
    <w:rsid w:val="004E605F"/>
    <w:rsid w:val="004E641B"/>
    <w:rsid w:val="004E67C8"/>
    <w:rsid w:val="004E7937"/>
    <w:rsid w:val="004F27A1"/>
    <w:rsid w:val="004F3964"/>
    <w:rsid w:val="004F3A84"/>
    <w:rsid w:val="004F3ACD"/>
    <w:rsid w:val="004F5125"/>
    <w:rsid w:val="004F61CE"/>
    <w:rsid w:val="00500EB0"/>
    <w:rsid w:val="00501CC6"/>
    <w:rsid w:val="005022F9"/>
    <w:rsid w:val="00506261"/>
    <w:rsid w:val="00512BE7"/>
    <w:rsid w:val="0051354D"/>
    <w:rsid w:val="0051394E"/>
    <w:rsid w:val="0051739C"/>
    <w:rsid w:val="00517482"/>
    <w:rsid w:val="00517F87"/>
    <w:rsid w:val="00520579"/>
    <w:rsid w:val="005208EB"/>
    <w:rsid w:val="005209B4"/>
    <w:rsid w:val="0052299D"/>
    <w:rsid w:val="005231C2"/>
    <w:rsid w:val="005234C6"/>
    <w:rsid w:val="00524B63"/>
    <w:rsid w:val="00525CCA"/>
    <w:rsid w:val="0053031B"/>
    <w:rsid w:val="005306DE"/>
    <w:rsid w:val="00531544"/>
    <w:rsid w:val="005320DF"/>
    <w:rsid w:val="005344C7"/>
    <w:rsid w:val="00537B22"/>
    <w:rsid w:val="0054048C"/>
    <w:rsid w:val="00540CE7"/>
    <w:rsid w:val="00542939"/>
    <w:rsid w:val="005458A4"/>
    <w:rsid w:val="00545D38"/>
    <w:rsid w:val="00546348"/>
    <w:rsid w:val="005468FD"/>
    <w:rsid w:val="005474DD"/>
    <w:rsid w:val="00552238"/>
    <w:rsid w:val="005527FD"/>
    <w:rsid w:val="005542E0"/>
    <w:rsid w:val="00554D4E"/>
    <w:rsid w:val="005550F9"/>
    <w:rsid w:val="0055598D"/>
    <w:rsid w:val="00555DD0"/>
    <w:rsid w:val="00560532"/>
    <w:rsid w:val="0056132B"/>
    <w:rsid w:val="00561FE2"/>
    <w:rsid w:val="00562061"/>
    <w:rsid w:val="00564987"/>
    <w:rsid w:val="0056552B"/>
    <w:rsid w:val="00571F04"/>
    <w:rsid w:val="005722F8"/>
    <w:rsid w:val="005761CD"/>
    <w:rsid w:val="00576684"/>
    <w:rsid w:val="005774CA"/>
    <w:rsid w:val="00577FAD"/>
    <w:rsid w:val="00580767"/>
    <w:rsid w:val="0058122E"/>
    <w:rsid w:val="005840B7"/>
    <w:rsid w:val="00585F9D"/>
    <w:rsid w:val="00586159"/>
    <w:rsid w:val="00586D5B"/>
    <w:rsid w:val="00587F14"/>
    <w:rsid w:val="0059018B"/>
    <w:rsid w:val="00591CA0"/>
    <w:rsid w:val="0059202E"/>
    <w:rsid w:val="005A2FAB"/>
    <w:rsid w:val="005A3731"/>
    <w:rsid w:val="005A67D1"/>
    <w:rsid w:val="005A750F"/>
    <w:rsid w:val="005A7B19"/>
    <w:rsid w:val="005B05AF"/>
    <w:rsid w:val="005B2112"/>
    <w:rsid w:val="005B224E"/>
    <w:rsid w:val="005B2338"/>
    <w:rsid w:val="005B26FE"/>
    <w:rsid w:val="005B52C6"/>
    <w:rsid w:val="005B5711"/>
    <w:rsid w:val="005B60C3"/>
    <w:rsid w:val="005C1A2F"/>
    <w:rsid w:val="005C37C1"/>
    <w:rsid w:val="005C3F11"/>
    <w:rsid w:val="005C4529"/>
    <w:rsid w:val="005C5CFB"/>
    <w:rsid w:val="005C611F"/>
    <w:rsid w:val="005C7D56"/>
    <w:rsid w:val="005D0F6C"/>
    <w:rsid w:val="005D3CF7"/>
    <w:rsid w:val="005D452D"/>
    <w:rsid w:val="005D712C"/>
    <w:rsid w:val="005D7CB8"/>
    <w:rsid w:val="005E126C"/>
    <w:rsid w:val="005E2782"/>
    <w:rsid w:val="005E50E3"/>
    <w:rsid w:val="005E56F3"/>
    <w:rsid w:val="005E6352"/>
    <w:rsid w:val="005F056B"/>
    <w:rsid w:val="005F5F8F"/>
    <w:rsid w:val="005F7D3D"/>
    <w:rsid w:val="00600D53"/>
    <w:rsid w:val="00601573"/>
    <w:rsid w:val="00603792"/>
    <w:rsid w:val="006041B3"/>
    <w:rsid w:val="00604BA4"/>
    <w:rsid w:val="00607456"/>
    <w:rsid w:val="00610261"/>
    <w:rsid w:val="006131E7"/>
    <w:rsid w:val="006147EB"/>
    <w:rsid w:val="00616124"/>
    <w:rsid w:val="00617049"/>
    <w:rsid w:val="0061724E"/>
    <w:rsid w:val="006179C2"/>
    <w:rsid w:val="006204D8"/>
    <w:rsid w:val="00621C95"/>
    <w:rsid w:val="00623B9D"/>
    <w:rsid w:val="00623CDC"/>
    <w:rsid w:val="00623E84"/>
    <w:rsid w:val="00624EC4"/>
    <w:rsid w:val="00626A52"/>
    <w:rsid w:val="00627025"/>
    <w:rsid w:val="00631F3D"/>
    <w:rsid w:val="00633E3D"/>
    <w:rsid w:val="0063543E"/>
    <w:rsid w:val="00635E50"/>
    <w:rsid w:val="0064426A"/>
    <w:rsid w:val="006446F2"/>
    <w:rsid w:val="006452DA"/>
    <w:rsid w:val="006455C4"/>
    <w:rsid w:val="00645ADD"/>
    <w:rsid w:val="00646F40"/>
    <w:rsid w:val="006474F6"/>
    <w:rsid w:val="00650471"/>
    <w:rsid w:val="006505FC"/>
    <w:rsid w:val="00650622"/>
    <w:rsid w:val="00651F0C"/>
    <w:rsid w:val="006528F6"/>
    <w:rsid w:val="00652BDD"/>
    <w:rsid w:val="0065331F"/>
    <w:rsid w:val="0065532A"/>
    <w:rsid w:val="00656123"/>
    <w:rsid w:val="00656ED3"/>
    <w:rsid w:val="00660A64"/>
    <w:rsid w:val="006615F2"/>
    <w:rsid w:val="00661CB0"/>
    <w:rsid w:val="00663348"/>
    <w:rsid w:val="006641F8"/>
    <w:rsid w:val="00665796"/>
    <w:rsid w:val="0066780B"/>
    <w:rsid w:val="006701A0"/>
    <w:rsid w:val="0067286B"/>
    <w:rsid w:val="006736F4"/>
    <w:rsid w:val="0067520D"/>
    <w:rsid w:val="0067531E"/>
    <w:rsid w:val="00675889"/>
    <w:rsid w:val="00675CBF"/>
    <w:rsid w:val="00676AEC"/>
    <w:rsid w:val="0068054D"/>
    <w:rsid w:val="00680B52"/>
    <w:rsid w:val="00681251"/>
    <w:rsid w:val="006820DC"/>
    <w:rsid w:val="006845E5"/>
    <w:rsid w:val="00684A77"/>
    <w:rsid w:val="00686D05"/>
    <w:rsid w:val="0068707E"/>
    <w:rsid w:val="00690723"/>
    <w:rsid w:val="006915F6"/>
    <w:rsid w:val="0069217C"/>
    <w:rsid w:val="0069285D"/>
    <w:rsid w:val="006929DA"/>
    <w:rsid w:val="00692CD2"/>
    <w:rsid w:val="00696D0E"/>
    <w:rsid w:val="006A39F6"/>
    <w:rsid w:val="006A3A0D"/>
    <w:rsid w:val="006A4995"/>
    <w:rsid w:val="006A5C13"/>
    <w:rsid w:val="006A60AF"/>
    <w:rsid w:val="006A6159"/>
    <w:rsid w:val="006A7015"/>
    <w:rsid w:val="006B004E"/>
    <w:rsid w:val="006B09D9"/>
    <w:rsid w:val="006B1077"/>
    <w:rsid w:val="006B2C51"/>
    <w:rsid w:val="006B37E8"/>
    <w:rsid w:val="006B4949"/>
    <w:rsid w:val="006B5E32"/>
    <w:rsid w:val="006B737D"/>
    <w:rsid w:val="006B7601"/>
    <w:rsid w:val="006B7E55"/>
    <w:rsid w:val="006C30A7"/>
    <w:rsid w:val="006C30E2"/>
    <w:rsid w:val="006C3B29"/>
    <w:rsid w:val="006C77C3"/>
    <w:rsid w:val="006D0B49"/>
    <w:rsid w:val="006D0C28"/>
    <w:rsid w:val="006D3DC8"/>
    <w:rsid w:val="006D5C91"/>
    <w:rsid w:val="006D6FEC"/>
    <w:rsid w:val="006D79CC"/>
    <w:rsid w:val="006E067A"/>
    <w:rsid w:val="006E1090"/>
    <w:rsid w:val="006E431D"/>
    <w:rsid w:val="006E4531"/>
    <w:rsid w:val="006E776E"/>
    <w:rsid w:val="006F2431"/>
    <w:rsid w:val="006F4263"/>
    <w:rsid w:val="006F6492"/>
    <w:rsid w:val="006F662F"/>
    <w:rsid w:val="00700856"/>
    <w:rsid w:val="00701A45"/>
    <w:rsid w:val="007022F8"/>
    <w:rsid w:val="00702B6E"/>
    <w:rsid w:val="00703B21"/>
    <w:rsid w:val="00703BC7"/>
    <w:rsid w:val="00704A44"/>
    <w:rsid w:val="00707FB8"/>
    <w:rsid w:val="007131B7"/>
    <w:rsid w:val="007133D1"/>
    <w:rsid w:val="0071598C"/>
    <w:rsid w:val="00716994"/>
    <w:rsid w:val="0072171C"/>
    <w:rsid w:val="00721C7D"/>
    <w:rsid w:val="0072461A"/>
    <w:rsid w:val="00724DDA"/>
    <w:rsid w:val="00725D6F"/>
    <w:rsid w:val="00733D5B"/>
    <w:rsid w:val="00734877"/>
    <w:rsid w:val="00734C69"/>
    <w:rsid w:val="00735FB2"/>
    <w:rsid w:val="00736367"/>
    <w:rsid w:val="007375BC"/>
    <w:rsid w:val="007406C4"/>
    <w:rsid w:val="0074231D"/>
    <w:rsid w:val="00744E7D"/>
    <w:rsid w:val="0074573D"/>
    <w:rsid w:val="007464BD"/>
    <w:rsid w:val="00747517"/>
    <w:rsid w:val="00753822"/>
    <w:rsid w:val="00754112"/>
    <w:rsid w:val="007551CA"/>
    <w:rsid w:val="0075533C"/>
    <w:rsid w:val="0075783D"/>
    <w:rsid w:val="007607B0"/>
    <w:rsid w:val="00763AE8"/>
    <w:rsid w:val="00763DC4"/>
    <w:rsid w:val="0076586D"/>
    <w:rsid w:val="00765950"/>
    <w:rsid w:val="007669B0"/>
    <w:rsid w:val="00771A32"/>
    <w:rsid w:val="007723C3"/>
    <w:rsid w:val="007738CC"/>
    <w:rsid w:val="00774158"/>
    <w:rsid w:val="0077440F"/>
    <w:rsid w:val="0077556B"/>
    <w:rsid w:val="007755A3"/>
    <w:rsid w:val="0077729C"/>
    <w:rsid w:val="00777F23"/>
    <w:rsid w:val="007803BE"/>
    <w:rsid w:val="007812E2"/>
    <w:rsid w:val="007813BE"/>
    <w:rsid w:val="007814A0"/>
    <w:rsid w:val="00782E00"/>
    <w:rsid w:val="0078416C"/>
    <w:rsid w:val="0078473F"/>
    <w:rsid w:val="00786ACF"/>
    <w:rsid w:val="00792871"/>
    <w:rsid w:val="00794401"/>
    <w:rsid w:val="00794EA2"/>
    <w:rsid w:val="007A0169"/>
    <w:rsid w:val="007A2D4A"/>
    <w:rsid w:val="007A46C0"/>
    <w:rsid w:val="007A4D83"/>
    <w:rsid w:val="007A717D"/>
    <w:rsid w:val="007A7430"/>
    <w:rsid w:val="007B007F"/>
    <w:rsid w:val="007B15D7"/>
    <w:rsid w:val="007B1F99"/>
    <w:rsid w:val="007B249C"/>
    <w:rsid w:val="007B2CB7"/>
    <w:rsid w:val="007B4213"/>
    <w:rsid w:val="007B6CD9"/>
    <w:rsid w:val="007B72E8"/>
    <w:rsid w:val="007C1ABB"/>
    <w:rsid w:val="007C3343"/>
    <w:rsid w:val="007C5A24"/>
    <w:rsid w:val="007D2790"/>
    <w:rsid w:val="007D4883"/>
    <w:rsid w:val="007E0328"/>
    <w:rsid w:val="007E08D3"/>
    <w:rsid w:val="007E1421"/>
    <w:rsid w:val="007E1B9A"/>
    <w:rsid w:val="007E1C8A"/>
    <w:rsid w:val="007E3138"/>
    <w:rsid w:val="007E3FB9"/>
    <w:rsid w:val="007E6075"/>
    <w:rsid w:val="007F0B87"/>
    <w:rsid w:val="007F14A9"/>
    <w:rsid w:val="007F2B3D"/>
    <w:rsid w:val="007F3413"/>
    <w:rsid w:val="007F38BC"/>
    <w:rsid w:val="007F6186"/>
    <w:rsid w:val="008021C4"/>
    <w:rsid w:val="008027FC"/>
    <w:rsid w:val="00803436"/>
    <w:rsid w:val="008056F2"/>
    <w:rsid w:val="00810008"/>
    <w:rsid w:val="008101BC"/>
    <w:rsid w:val="00810B84"/>
    <w:rsid w:val="00810E8C"/>
    <w:rsid w:val="00810F0E"/>
    <w:rsid w:val="00810F6A"/>
    <w:rsid w:val="008115D0"/>
    <w:rsid w:val="008140A3"/>
    <w:rsid w:val="00814879"/>
    <w:rsid w:val="00814A69"/>
    <w:rsid w:val="00820AB9"/>
    <w:rsid w:val="008240D4"/>
    <w:rsid w:val="00825317"/>
    <w:rsid w:val="00825415"/>
    <w:rsid w:val="00825E7E"/>
    <w:rsid w:val="00830660"/>
    <w:rsid w:val="00830EB4"/>
    <w:rsid w:val="00831182"/>
    <w:rsid w:val="008325CF"/>
    <w:rsid w:val="008329E8"/>
    <w:rsid w:val="00833013"/>
    <w:rsid w:val="00833BC8"/>
    <w:rsid w:val="00833E24"/>
    <w:rsid w:val="00834F35"/>
    <w:rsid w:val="00835ED6"/>
    <w:rsid w:val="00840B1F"/>
    <w:rsid w:val="00844B96"/>
    <w:rsid w:val="00845C07"/>
    <w:rsid w:val="00845DDA"/>
    <w:rsid w:val="008466A3"/>
    <w:rsid w:val="00846883"/>
    <w:rsid w:val="008477A5"/>
    <w:rsid w:val="00847875"/>
    <w:rsid w:val="00851EE2"/>
    <w:rsid w:val="00852171"/>
    <w:rsid w:val="008536BB"/>
    <w:rsid w:val="0085511B"/>
    <w:rsid w:val="008553BD"/>
    <w:rsid w:val="00860AED"/>
    <w:rsid w:val="00863BB6"/>
    <w:rsid w:val="00864C7A"/>
    <w:rsid w:val="00864E3F"/>
    <w:rsid w:val="00865367"/>
    <w:rsid w:val="00866F4E"/>
    <w:rsid w:val="00867051"/>
    <w:rsid w:val="008700CA"/>
    <w:rsid w:val="00872103"/>
    <w:rsid w:val="008735AC"/>
    <w:rsid w:val="00874B29"/>
    <w:rsid w:val="00880A58"/>
    <w:rsid w:val="00880EF2"/>
    <w:rsid w:val="0088306C"/>
    <w:rsid w:val="008835F1"/>
    <w:rsid w:val="00884696"/>
    <w:rsid w:val="00885C93"/>
    <w:rsid w:val="00886B5D"/>
    <w:rsid w:val="00887455"/>
    <w:rsid w:val="008877D4"/>
    <w:rsid w:val="008904A1"/>
    <w:rsid w:val="00890D8D"/>
    <w:rsid w:val="00894A5B"/>
    <w:rsid w:val="00895A0C"/>
    <w:rsid w:val="00897F2E"/>
    <w:rsid w:val="008A07FE"/>
    <w:rsid w:val="008A3909"/>
    <w:rsid w:val="008A3EDB"/>
    <w:rsid w:val="008A7586"/>
    <w:rsid w:val="008A7A12"/>
    <w:rsid w:val="008B1946"/>
    <w:rsid w:val="008B7272"/>
    <w:rsid w:val="008C00A4"/>
    <w:rsid w:val="008C16F7"/>
    <w:rsid w:val="008C1D9C"/>
    <w:rsid w:val="008C2569"/>
    <w:rsid w:val="008C4738"/>
    <w:rsid w:val="008C4B39"/>
    <w:rsid w:val="008C55F2"/>
    <w:rsid w:val="008C76C0"/>
    <w:rsid w:val="008D108C"/>
    <w:rsid w:val="008D10B7"/>
    <w:rsid w:val="008D1D8D"/>
    <w:rsid w:val="008D2733"/>
    <w:rsid w:val="008D2E34"/>
    <w:rsid w:val="008D6C7A"/>
    <w:rsid w:val="008D6DF9"/>
    <w:rsid w:val="008E068F"/>
    <w:rsid w:val="008E382D"/>
    <w:rsid w:val="008E64EA"/>
    <w:rsid w:val="008E64F6"/>
    <w:rsid w:val="008E76FC"/>
    <w:rsid w:val="008F0374"/>
    <w:rsid w:val="008F0A22"/>
    <w:rsid w:val="008F1BBF"/>
    <w:rsid w:val="008F33A8"/>
    <w:rsid w:val="008F4796"/>
    <w:rsid w:val="008F6B76"/>
    <w:rsid w:val="009019F9"/>
    <w:rsid w:val="00907AEF"/>
    <w:rsid w:val="009102CC"/>
    <w:rsid w:val="00912555"/>
    <w:rsid w:val="00912729"/>
    <w:rsid w:val="00913F64"/>
    <w:rsid w:val="00916A68"/>
    <w:rsid w:val="00917F22"/>
    <w:rsid w:val="00917FDA"/>
    <w:rsid w:val="009200F4"/>
    <w:rsid w:val="00920B89"/>
    <w:rsid w:val="0092292D"/>
    <w:rsid w:val="00923E85"/>
    <w:rsid w:val="0092675F"/>
    <w:rsid w:val="00932CB4"/>
    <w:rsid w:val="00933E53"/>
    <w:rsid w:val="0093436B"/>
    <w:rsid w:val="00935EE0"/>
    <w:rsid w:val="009365F5"/>
    <w:rsid w:val="00937482"/>
    <w:rsid w:val="009400D6"/>
    <w:rsid w:val="009407A8"/>
    <w:rsid w:val="00942D12"/>
    <w:rsid w:val="00944017"/>
    <w:rsid w:val="0094513C"/>
    <w:rsid w:val="00945FDA"/>
    <w:rsid w:val="0094623F"/>
    <w:rsid w:val="00946839"/>
    <w:rsid w:val="009477CA"/>
    <w:rsid w:val="00951E70"/>
    <w:rsid w:val="00952ABC"/>
    <w:rsid w:val="00953022"/>
    <w:rsid w:val="0095370D"/>
    <w:rsid w:val="00953DA7"/>
    <w:rsid w:val="00954E41"/>
    <w:rsid w:val="0095594B"/>
    <w:rsid w:val="00956CA2"/>
    <w:rsid w:val="00957BCF"/>
    <w:rsid w:val="00961342"/>
    <w:rsid w:val="00961A75"/>
    <w:rsid w:val="00961ABE"/>
    <w:rsid w:val="00961C54"/>
    <w:rsid w:val="009623C2"/>
    <w:rsid w:val="00962BF7"/>
    <w:rsid w:val="0096364A"/>
    <w:rsid w:val="0096435F"/>
    <w:rsid w:val="00964910"/>
    <w:rsid w:val="00965C21"/>
    <w:rsid w:val="00966A1B"/>
    <w:rsid w:val="00966FFD"/>
    <w:rsid w:val="0097349B"/>
    <w:rsid w:val="00973D97"/>
    <w:rsid w:val="00974A5B"/>
    <w:rsid w:val="009754AE"/>
    <w:rsid w:val="00975C8F"/>
    <w:rsid w:val="00976D13"/>
    <w:rsid w:val="00977539"/>
    <w:rsid w:val="00977D2E"/>
    <w:rsid w:val="00982C21"/>
    <w:rsid w:val="00983FF8"/>
    <w:rsid w:val="00986C67"/>
    <w:rsid w:val="00987C93"/>
    <w:rsid w:val="009924C2"/>
    <w:rsid w:val="009945BE"/>
    <w:rsid w:val="00995419"/>
    <w:rsid w:val="00995AF4"/>
    <w:rsid w:val="00996008"/>
    <w:rsid w:val="00996049"/>
    <w:rsid w:val="0099764D"/>
    <w:rsid w:val="00997BC1"/>
    <w:rsid w:val="009A0347"/>
    <w:rsid w:val="009A13E4"/>
    <w:rsid w:val="009A1495"/>
    <w:rsid w:val="009A3E5C"/>
    <w:rsid w:val="009A5353"/>
    <w:rsid w:val="009A6467"/>
    <w:rsid w:val="009A6757"/>
    <w:rsid w:val="009A7DBE"/>
    <w:rsid w:val="009B0FB9"/>
    <w:rsid w:val="009B43E5"/>
    <w:rsid w:val="009B47A6"/>
    <w:rsid w:val="009B5230"/>
    <w:rsid w:val="009B6CEB"/>
    <w:rsid w:val="009C0731"/>
    <w:rsid w:val="009C2992"/>
    <w:rsid w:val="009C4A1B"/>
    <w:rsid w:val="009C4B91"/>
    <w:rsid w:val="009C56C7"/>
    <w:rsid w:val="009D23AB"/>
    <w:rsid w:val="009D380E"/>
    <w:rsid w:val="009D4CF8"/>
    <w:rsid w:val="009D5136"/>
    <w:rsid w:val="009E11BF"/>
    <w:rsid w:val="009E1A00"/>
    <w:rsid w:val="009E315A"/>
    <w:rsid w:val="009E5A09"/>
    <w:rsid w:val="009E6D22"/>
    <w:rsid w:val="009E7766"/>
    <w:rsid w:val="009E7947"/>
    <w:rsid w:val="009E7E67"/>
    <w:rsid w:val="009F06F1"/>
    <w:rsid w:val="009F24B1"/>
    <w:rsid w:val="009F3279"/>
    <w:rsid w:val="009F32CB"/>
    <w:rsid w:val="009F3433"/>
    <w:rsid w:val="009F3A03"/>
    <w:rsid w:val="009F4DF5"/>
    <w:rsid w:val="009F6481"/>
    <w:rsid w:val="009F7054"/>
    <w:rsid w:val="009F7ECA"/>
    <w:rsid w:val="009F7ED0"/>
    <w:rsid w:val="00A00096"/>
    <w:rsid w:val="00A0178D"/>
    <w:rsid w:val="00A035D9"/>
    <w:rsid w:val="00A0593F"/>
    <w:rsid w:val="00A0697B"/>
    <w:rsid w:val="00A10747"/>
    <w:rsid w:val="00A108A5"/>
    <w:rsid w:val="00A12EDD"/>
    <w:rsid w:val="00A14743"/>
    <w:rsid w:val="00A14AC8"/>
    <w:rsid w:val="00A15A6D"/>
    <w:rsid w:val="00A16A7D"/>
    <w:rsid w:val="00A17A1B"/>
    <w:rsid w:val="00A17B90"/>
    <w:rsid w:val="00A20065"/>
    <w:rsid w:val="00A20D9E"/>
    <w:rsid w:val="00A23EAF"/>
    <w:rsid w:val="00A27AC1"/>
    <w:rsid w:val="00A31C21"/>
    <w:rsid w:val="00A32FBB"/>
    <w:rsid w:val="00A36084"/>
    <w:rsid w:val="00A37C27"/>
    <w:rsid w:val="00A40E0F"/>
    <w:rsid w:val="00A410BF"/>
    <w:rsid w:val="00A43407"/>
    <w:rsid w:val="00A435CD"/>
    <w:rsid w:val="00A43D94"/>
    <w:rsid w:val="00A43ECF"/>
    <w:rsid w:val="00A444EB"/>
    <w:rsid w:val="00A44E72"/>
    <w:rsid w:val="00A466E2"/>
    <w:rsid w:val="00A46AB0"/>
    <w:rsid w:val="00A510EA"/>
    <w:rsid w:val="00A511FF"/>
    <w:rsid w:val="00A539F2"/>
    <w:rsid w:val="00A562D7"/>
    <w:rsid w:val="00A573F2"/>
    <w:rsid w:val="00A57853"/>
    <w:rsid w:val="00A57ACF"/>
    <w:rsid w:val="00A57C0D"/>
    <w:rsid w:val="00A6044D"/>
    <w:rsid w:val="00A6056F"/>
    <w:rsid w:val="00A61C32"/>
    <w:rsid w:val="00A61D69"/>
    <w:rsid w:val="00A63EAC"/>
    <w:rsid w:val="00A650AD"/>
    <w:rsid w:val="00A708D3"/>
    <w:rsid w:val="00A72DDC"/>
    <w:rsid w:val="00A73DB6"/>
    <w:rsid w:val="00A744B2"/>
    <w:rsid w:val="00A74F39"/>
    <w:rsid w:val="00A75C1F"/>
    <w:rsid w:val="00A7631C"/>
    <w:rsid w:val="00A76373"/>
    <w:rsid w:val="00A76C82"/>
    <w:rsid w:val="00A77B27"/>
    <w:rsid w:val="00A802F0"/>
    <w:rsid w:val="00A807C1"/>
    <w:rsid w:val="00A80D01"/>
    <w:rsid w:val="00A818AF"/>
    <w:rsid w:val="00A81F56"/>
    <w:rsid w:val="00A8255A"/>
    <w:rsid w:val="00A826F5"/>
    <w:rsid w:val="00A82830"/>
    <w:rsid w:val="00A82D67"/>
    <w:rsid w:val="00A83892"/>
    <w:rsid w:val="00A8528A"/>
    <w:rsid w:val="00A855C5"/>
    <w:rsid w:val="00A8582A"/>
    <w:rsid w:val="00AA0C38"/>
    <w:rsid w:val="00AA1B85"/>
    <w:rsid w:val="00AA2825"/>
    <w:rsid w:val="00AA3C55"/>
    <w:rsid w:val="00AA6B9A"/>
    <w:rsid w:val="00AB0D7F"/>
    <w:rsid w:val="00AB0DC4"/>
    <w:rsid w:val="00AB24C9"/>
    <w:rsid w:val="00AB31F4"/>
    <w:rsid w:val="00AB37A6"/>
    <w:rsid w:val="00AB3C7C"/>
    <w:rsid w:val="00AB4441"/>
    <w:rsid w:val="00AB5737"/>
    <w:rsid w:val="00AB70D6"/>
    <w:rsid w:val="00AB7871"/>
    <w:rsid w:val="00AC3AF9"/>
    <w:rsid w:val="00AC496A"/>
    <w:rsid w:val="00AC4FD8"/>
    <w:rsid w:val="00AC53CA"/>
    <w:rsid w:val="00AC6FA3"/>
    <w:rsid w:val="00AC7C9D"/>
    <w:rsid w:val="00AD0372"/>
    <w:rsid w:val="00AD197B"/>
    <w:rsid w:val="00AD1DB5"/>
    <w:rsid w:val="00AD3F28"/>
    <w:rsid w:val="00AD7CA3"/>
    <w:rsid w:val="00AE0117"/>
    <w:rsid w:val="00AE03EF"/>
    <w:rsid w:val="00AE0CA2"/>
    <w:rsid w:val="00AE4266"/>
    <w:rsid w:val="00AE48F8"/>
    <w:rsid w:val="00AE5915"/>
    <w:rsid w:val="00AE5F59"/>
    <w:rsid w:val="00AE6A4A"/>
    <w:rsid w:val="00AF110B"/>
    <w:rsid w:val="00AF19F1"/>
    <w:rsid w:val="00AF1E3C"/>
    <w:rsid w:val="00AF1FAA"/>
    <w:rsid w:val="00AF5994"/>
    <w:rsid w:val="00AF6136"/>
    <w:rsid w:val="00AF6CAC"/>
    <w:rsid w:val="00B006BE"/>
    <w:rsid w:val="00B015A4"/>
    <w:rsid w:val="00B04825"/>
    <w:rsid w:val="00B0578E"/>
    <w:rsid w:val="00B060D4"/>
    <w:rsid w:val="00B062D4"/>
    <w:rsid w:val="00B06517"/>
    <w:rsid w:val="00B074C3"/>
    <w:rsid w:val="00B106AB"/>
    <w:rsid w:val="00B11CFA"/>
    <w:rsid w:val="00B11EE8"/>
    <w:rsid w:val="00B13682"/>
    <w:rsid w:val="00B1510B"/>
    <w:rsid w:val="00B15494"/>
    <w:rsid w:val="00B158F8"/>
    <w:rsid w:val="00B16EA5"/>
    <w:rsid w:val="00B17101"/>
    <w:rsid w:val="00B178EB"/>
    <w:rsid w:val="00B20162"/>
    <w:rsid w:val="00B209C3"/>
    <w:rsid w:val="00B211F2"/>
    <w:rsid w:val="00B263E3"/>
    <w:rsid w:val="00B27E08"/>
    <w:rsid w:val="00B30833"/>
    <w:rsid w:val="00B31D7A"/>
    <w:rsid w:val="00B32A33"/>
    <w:rsid w:val="00B371B2"/>
    <w:rsid w:val="00B3745D"/>
    <w:rsid w:val="00B411FD"/>
    <w:rsid w:val="00B425E8"/>
    <w:rsid w:val="00B42FF3"/>
    <w:rsid w:val="00B43A77"/>
    <w:rsid w:val="00B43ACE"/>
    <w:rsid w:val="00B44254"/>
    <w:rsid w:val="00B4556E"/>
    <w:rsid w:val="00B46B41"/>
    <w:rsid w:val="00B46D26"/>
    <w:rsid w:val="00B538BF"/>
    <w:rsid w:val="00B5418A"/>
    <w:rsid w:val="00B54778"/>
    <w:rsid w:val="00B55401"/>
    <w:rsid w:val="00B55A21"/>
    <w:rsid w:val="00B565E3"/>
    <w:rsid w:val="00B56F32"/>
    <w:rsid w:val="00B602AA"/>
    <w:rsid w:val="00B605FE"/>
    <w:rsid w:val="00B60BB2"/>
    <w:rsid w:val="00B621AE"/>
    <w:rsid w:val="00B62DC6"/>
    <w:rsid w:val="00B62F03"/>
    <w:rsid w:val="00B62FE5"/>
    <w:rsid w:val="00B635FD"/>
    <w:rsid w:val="00B63917"/>
    <w:rsid w:val="00B6452A"/>
    <w:rsid w:val="00B64BCF"/>
    <w:rsid w:val="00B71173"/>
    <w:rsid w:val="00B714B8"/>
    <w:rsid w:val="00B716B7"/>
    <w:rsid w:val="00B71F2C"/>
    <w:rsid w:val="00B72BF5"/>
    <w:rsid w:val="00B742CC"/>
    <w:rsid w:val="00B77F41"/>
    <w:rsid w:val="00B80695"/>
    <w:rsid w:val="00B80F9B"/>
    <w:rsid w:val="00B82080"/>
    <w:rsid w:val="00B82A95"/>
    <w:rsid w:val="00B82CA2"/>
    <w:rsid w:val="00B83ED5"/>
    <w:rsid w:val="00B8480C"/>
    <w:rsid w:val="00B8513A"/>
    <w:rsid w:val="00B8644F"/>
    <w:rsid w:val="00B879CE"/>
    <w:rsid w:val="00B90BF2"/>
    <w:rsid w:val="00B9335E"/>
    <w:rsid w:val="00B94F6E"/>
    <w:rsid w:val="00B96253"/>
    <w:rsid w:val="00B97ADF"/>
    <w:rsid w:val="00B97D4A"/>
    <w:rsid w:val="00BA0FE6"/>
    <w:rsid w:val="00BA26EA"/>
    <w:rsid w:val="00BA2718"/>
    <w:rsid w:val="00BA2806"/>
    <w:rsid w:val="00BA2CB3"/>
    <w:rsid w:val="00BA33F7"/>
    <w:rsid w:val="00BA340A"/>
    <w:rsid w:val="00BA432E"/>
    <w:rsid w:val="00BA476C"/>
    <w:rsid w:val="00BA628D"/>
    <w:rsid w:val="00BA6AFE"/>
    <w:rsid w:val="00BA6EF8"/>
    <w:rsid w:val="00BA74DC"/>
    <w:rsid w:val="00BA75EA"/>
    <w:rsid w:val="00BB4CC6"/>
    <w:rsid w:val="00BB5355"/>
    <w:rsid w:val="00BB5E93"/>
    <w:rsid w:val="00BB7CB9"/>
    <w:rsid w:val="00BC0C00"/>
    <w:rsid w:val="00BC2F97"/>
    <w:rsid w:val="00BC32CB"/>
    <w:rsid w:val="00BC344F"/>
    <w:rsid w:val="00BD02F3"/>
    <w:rsid w:val="00BD1BB0"/>
    <w:rsid w:val="00BD3A2E"/>
    <w:rsid w:val="00BD4D68"/>
    <w:rsid w:val="00BD5919"/>
    <w:rsid w:val="00BD5B4E"/>
    <w:rsid w:val="00BD6BFD"/>
    <w:rsid w:val="00BD716A"/>
    <w:rsid w:val="00BD7915"/>
    <w:rsid w:val="00BE0156"/>
    <w:rsid w:val="00BE1F61"/>
    <w:rsid w:val="00BE273F"/>
    <w:rsid w:val="00BE2846"/>
    <w:rsid w:val="00BE33AC"/>
    <w:rsid w:val="00BE3682"/>
    <w:rsid w:val="00BE38DB"/>
    <w:rsid w:val="00BE54A8"/>
    <w:rsid w:val="00BE7269"/>
    <w:rsid w:val="00BE7B52"/>
    <w:rsid w:val="00BF08E6"/>
    <w:rsid w:val="00BF0D07"/>
    <w:rsid w:val="00BF0DC2"/>
    <w:rsid w:val="00BF3D5B"/>
    <w:rsid w:val="00BF7567"/>
    <w:rsid w:val="00C00A5A"/>
    <w:rsid w:val="00C00CC4"/>
    <w:rsid w:val="00C01D60"/>
    <w:rsid w:val="00C032CB"/>
    <w:rsid w:val="00C0357A"/>
    <w:rsid w:val="00C05E6F"/>
    <w:rsid w:val="00C06291"/>
    <w:rsid w:val="00C10F76"/>
    <w:rsid w:val="00C1243D"/>
    <w:rsid w:val="00C1450C"/>
    <w:rsid w:val="00C146DB"/>
    <w:rsid w:val="00C16BD7"/>
    <w:rsid w:val="00C21BF7"/>
    <w:rsid w:val="00C21C67"/>
    <w:rsid w:val="00C224A4"/>
    <w:rsid w:val="00C22B63"/>
    <w:rsid w:val="00C23F4A"/>
    <w:rsid w:val="00C254B9"/>
    <w:rsid w:val="00C34438"/>
    <w:rsid w:val="00C363B9"/>
    <w:rsid w:val="00C40009"/>
    <w:rsid w:val="00C41AC5"/>
    <w:rsid w:val="00C41B9B"/>
    <w:rsid w:val="00C42199"/>
    <w:rsid w:val="00C42B96"/>
    <w:rsid w:val="00C442DD"/>
    <w:rsid w:val="00C469EB"/>
    <w:rsid w:val="00C47319"/>
    <w:rsid w:val="00C47E92"/>
    <w:rsid w:val="00C512D7"/>
    <w:rsid w:val="00C51928"/>
    <w:rsid w:val="00C52ABD"/>
    <w:rsid w:val="00C53098"/>
    <w:rsid w:val="00C53C16"/>
    <w:rsid w:val="00C54382"/>
    <w:rsid w:val="00C555E4"/>
    <w:rsid w:val="00C56500"/>
    <w:rsid w:val="00C602F2"/>
    <w:rsid w:val="00C60909"/>
    <w:rsid w:val="00C62ECF"/>
    <w:rsid w:val="00C6722E"/>
    <w:rsid w:val="00C70185"/>
    <w:rsid w:val="00C712ED"/>
    <w:rsid w:val="00C71846"/>
    <w:rsid w:val="00C72009"/>
    <w:rsid w:val="00C72F13"/>
    <w:rsid w:val="00C73947"/>
    <w:rsid w:val="00C741F3"/>
    <w:rsid w:val="00C743F8"/>
    <w:rsid w:val="00C770E6"/>
    <w:rsid w:val="00C815BD"/>
    <w:rsid w:val="00C816AB"/>
    <w:rsid w:val="00C82CA1"/>
    <w:rsid w:val="00C82CF8"/>
    <w:rsid w:val="00C83C80"/>
    <w:rsid w:val="00C842B6"/>
    <w:rsid w:val="00C84ED8"/>
    <w:rsid w:val="00C912B4"/>
    <w:rsid w:val="00C927F3"/>
    <w:rsid w:val="00C92E51"/>
    <w:rsid w:val="00C92F3C"/>
    <w:rsid w:val="00C94E84"/>
    <w:rsid w:val="00C952C1"/>
    <w:rsid w:val="00C95CFD"/>
    <w:rsid w:val="00C9704B"/>
    <w:rsid w:val="00C9747D"/>
    <w:rsid w:val="00C974A8"/>
    <w:rsid w:val="00CA116A"/>
    <w:rsid w:val="00CA1CB0"/>
    <w:rsid w:val="00CA2DD4"/>
    <w:rsid w:val="00CA3A2E"/>
    <w:rsid w:val="00CA5486"/>
    <w:rsid w:val="00CA6FA8"/>
    <w:rsid w:val="00CA7447"/>
    <w:rsid w:val="00CB0EB3"/>
    <w:rsid w:val="00CB230E"/>
    <w:rsid w:val="00CB2C5D"/>
    <w:rsid w:val="00CB335F"/>
    <w:rsid w:val="00CB336A"/>
    <w:rsid w:val="00CB3643"/>
    <w:rsid w:val="00CB5761"/>
    <w:rsid w:val="00CB749E"/>
    <w:rsid w:val="00CC0C44"/>
    <w:rsid w:val="00CC2060"/>
    <w:rsid w:val="00CC2380"/>
    <w:rsid w:val="00CC2A59"/>
    <w:rsid w:val="00CC532E"/>
    <w:rsid w:val="00CD565C"/>
    <w:rsid w:val="00CD5F66"/>
    <w:rsid w:val="00CD6454"/>
    <w:rsid w:val="00CD6EF1"/>
    <w:rsid w:val="00CD7153"/>
    <w:rsid w:val="00CD726E"/>
    <w:rsid w:val="00CD7A9C"/>
    <w:rsid w:val="00CE03B9"/>
    <w:rsid w:val="00CE0B98"/>
    <w:rsid w:val="00CE178A"/>
    <w:rsid w:val="00CE1A2D"/>
    <w:rsid w:val="00CE3014"/>
    <w:rsid w:val="00CE3CE5"/>
    <w:rsid w:val="00CE630C"/>
    <w:rsid w:val="00CE6328"/>
    <w:rsid w:val="00CE6E0F"/>
    <w:rsid w:val="00CE78E6"/>
    <w:rsid w:val="00CF0054"/>
    <w:rsid w:val="00CF2D66"/>
    <w:rsid w:val="00CF3AF9"/>
    <w:rsid w:val="00CF4DCC"/>
    <w:rsid w:val="00CF6AFC"/>
    <w:rsid w:val="00CF6F97"/>
    <w:rsid w:val="00CF7D63"/>
    <w:rsid w:val="00D004F2"/>
    <w:rsid w:val="00D02DAD"/>
    <w:rsid w:val="00D04323"/>
    <w:rsid w:val="00D04362"/>
    <w:rsid w:val="00D04431"/>
    <w:rsid w:val="00D05073"/>
    <w:rsid w:val="00D07B70"/>
    <w:rsid w:val="00D108FD"/>
    <w:rsid w:val="00D128EC"/>
    <w:rsid w:val="00D12C84"/>
    <w:rsid w:val="00D16985"/>
    <w:rsid w:val="00D16BD7"/>
    <w:rsid w:val="00D16D00"/>
    <w:rsid w:val="00D17ED3"/>
    <w:rsid w:val="00D20934"/>
    <w:rsid w:val="00D22303"/>
    <w:rsid w:val="00D346B2"/>
    <w:rsid w:val="00D346CD"/>
    <w:rsid w:val="00D34CD7"/>
    <w:rsid w:val="00D35020"/>
    <w:rsid w:val="00D36862"/>
    <w:rsid w:val="00D40C13"/>
    <w:rsid w:val="00D425DF"/>
    <w:rsid w:val="00D44C7B"/>
    <w:rsid w:val="00D45461"/>
    <w:rsid w:val="00D4607C"/>
    <w:rsid w:val="00D46AE2"/>
    <w:rsid w:val="00D50543"/>
    <w:rsid w:val="00D50636"/>
    <w:rsid w:val="00D51011"/>
    <w:rsid w:val="00D52E73"/>
    <w:rsid w:val="00D55193"/>
    <w:rsid w:val="00D62619"/>
    <w:rsid w:val="00D63BEF"/>
    <w:rsid w:val="00D63EB7"/>
    <w:rsid w:val="00D64064"/>
    <w:rsid w:val="00D66986"/>
    <w:rsid w:val="00D71C77"/>
    <w:rsid w:val="00D72480"/>
    <w:rsid w:val="00D75173"/>
    <w:rsid w:val="00D76C7D"/>
    <w:rsid w:val="00D776EE"/>
    <w:rsid w:val="00D77899"/>
    <w:rsid w:val="00D80F51"/>
    <w:rsid w:val="00D829FC"/>
    <w:rsid w:val="00D85C23"/>
    <w:rsid w:val="00D877D9"/>
    <w:rsid w:val="00D8790F"/>
    <w:rsid w:val="00D87F28"/>
    <w:rsid w:val="00D92943"/>
    <w:rsid w:val="00D933B9"/>
    <w:rsid w:val="00D93F65"/>
    <w:rsid w:val="00D97341"/>
    <w:rsid w:val="00D97B9B"/>
    <w:rsid w:val="00D97D5F"/>
    <w:rsid w:val="00DA0129"/>
    <w:rsid w:val="00DA02B5"/>
    <w:rsid w:val="00DA2776"/>
    <w:rsid w:val="00DA28A0"/>
    <w:rsid w:val="00DB086D"/>
    <w:rsid w:val="00DB1E8B"/>
    <w:rsid w:val="00DB2D51"/>
    <w:rsid w:val="00DB5D4D"/>
    <w:rsid w:val="00DB6E42"/>
    <w:rsid w:val="00DB6F19"/>
    <w:rsid w:val="00DB7223"/>
    <w:rsid w:val="00DB72F7"/>
    <w:rsid w:val="00DC0D9A"/>
    <w:rsid w:val="00DC747D"/>
    <w:rsid w:val="00DD2AA4"/>
    <w:rsid w:val="00DD42BF"/>
    <w:rsid w:val="00DD4354"/>
    <w:rsid w:val="00DD56F1"/>
    <w:rsid w:val="00DD5B5F"/>
    <w:rsid w:val="00DD79B4"/>
    <w:rsid w:val="00DE0150"/>
    <w:rsid w:val="00DE247A"/>
    <w:rsid w:val="00DE2B8D"/>
    <w:rsid w:val="00DE3D26"/>
    <w:rsid w:val="00DE713A"/>
    <w:rsid w:val="00DF03B4"/>
    <w:rsid w:val="00DF2827"/>
    <w:rsid w:val="00DF319B"/>
    <w:rsid w:val="00DF3E89"/>
    <w:rsid w:val="00DF50F5"/>
    <w:rsid w:val="00DF59C8"/>
    <w:rsid w:val="00E00536"/>
    <w:rsid w:val="00E009A9"/>
    <w:rsid w:val="00E00ABA"/>
    <w:rsid w:val="00E01162"/>
    <w:rsid w:val="00E013ED"/>
    <w:rsid w:val="00E048E7"/>
    <w:rsid w:val="00E04CE8"/>
    <w:rsid w:val="00E06D1C"/>
    <w:rsid w:val="00E06E30"/>
    <w:rsid w:val="00E10F52"/>
    <w:rsid w:val="00E1675F"/>
    <w:rsid w:val="00E17EE2"/>
    <w:rsid w:val="00E200B0"/>
    <w:rsid w:val="00E214EE"/>
    <w:rsid w:val="00E228DD"/>
    <w:rsid w:val="00E22E60"/>
    <w:rsid w:val="00E2465C"/>
    <w:rsid w:val="00E25A79"/>
    <w:rsid w:val="00E260E0"/>
    <w:rsid w:val="00E30119"/>
    <w:rsid w:val="00E314A2"/>
    <w:rsid w:val="00E336E5"/>
    <w:rsid w:val="00E3562A"/>
    <w:rsid w:val="00E37A52"/>
    <w:rsid w:val="00E40DD2"/>
    <w:rsid w:val="00E41BEA"/>
    <w:rsid w:val="00E43562"/>
    <w:rsid w:val="00E43B84"/>
    <w:rsid w:val="00E45447"/>
    <w:rsid w:val="00E47673"/>
    <w:rsid w:val="00E47B12"/>
    <w:rsid w:val="00E51639"/>
    <w:rsid w:val="00E5283F"/>
    <w:rsid w:val="00E53B00"/>
    <w:rsid w:val="00E55D82"/>
    <w:rsid w:val="00E568B5"/>
    <w:rsid w:val="00E56D7D"/>
    <w:rsid w:val="00E6044C"/>
    <w:rsid w:val="00E607E1"/>
    <w:rsid w:val="00E60897"/>
    <w:rsid w:val="00E60A18"/>
    <w:rsid w:val="00E60E1A"/>
    <w:rsid w:val="00E62129"/>
    <w:rsid w:val="00E643B6"/>
    <w:rsid w:val="00E645D3"/>
    <w:rsid w:val="00E67E31"/>
    <w:rsid w:val="00E700FB"/>
    <w:rsid w:val="00E711A8"/>
    <w:rsid w:val="00E730E8"/>
    <w:rsid w:val="00E73D4F"/>
    <w:rsid w:val="00E748AA"/>
    <w:rsid w:val="00E74AD1"/>
    <w:rsid w:val="00E77820"/>
    <w:rsid w:val="00E8235A"/>
    <w:rsid w:val="00E83B13"/>
    <w:rsid w:val="00E847A6"/>
    <w:rsid w:val="00E84895"/>
    <w:rsid w:val="00E85ECC"/>
    <w:rsid w:val="00E87251"/>
    <w:rsid w:val="00E90CB4"/>
    <w:rsid w:val="00E91498"/>
    <w:rsid w:val="00E93945"/>
    <w:rsid w:val="00E94144"/>
    <w:rsid w:val="00E95002"/>
    <w:rsid w:val="00E977A6"/>
    <w:rsid w:val="00EA0E90"/>
    <w:rsid w:val="00EA124A"/>
    <w:rsid w:val="00EA1559"/>
    <w:rsid w:val="00EA20C6"/>
    <w:rsid w:val="00EA2234"/>
    <w:rsid w:val="00EA358D"/>
    <w:rsid w:val="00EA4202"/>
    <w:rsid w:val="00EA62AC"/>
    <w:rsid w:val="00EB122F"/>
    <w:rsid w:val="00EB2049"/>
    <w:rsid w:val="00EB35A5"/>
    <w:rsid w:val="00EB4886"/>
    <w:rsid w:val="00EB48BB"/>
    <w:rsid w:val="00EB4FD8"/>
    <w:rsid w:val="00EB593B"/>
    <w:rsid w:val="00EC15FE"/>
    <w:rsid w:val="00EC2C4D"/>
    <w:rsid w:val="00EC4ECA"/>
    <w:rsid w:val="00EC5C77"/>
    <w:rsid w:val="00EC6CD1"/>
    <w:rsid w:val="00EC7A97"/>
    <w:rsid w:val="00ED256F"/>
    <w:rsid w:val="00ED2B65"/>
    <w:rsid w:val="00ED3CC0"/>
    <w:rsid w:val="00ED41E0"/>
    <w:rsid w:val="00ED624D"/>
    <w:rsid w:val="00ED71BA"/>
    <w:rsid w:val="00ED71EF"/>
    <w:rsid w:val="00ED7ED4"/>
    <w:rsid w:val="00EE00C9"/>
    <w:rsid w:val="00EE01BA"/>
    <w:rsid w:val="00EE0DA1"/>
    <w:rsid w:val="00EE0F9A"/>
    <w:rsid w:val="00EE407B"/>
    <w:rsid w:val="00EE4695"/>
    <w:rsid w:val="00EE4809"/>
    <w:rsid w:val="00EE4EBC"/>
    <w:rsid w:val="00EE610A"/>
    <w:rsid w:val="00EE658C"/>
    <w:rsid w:val="00EE6BEF"/>
    <w:rsid w:val="00EE7BD7"/>
    <w:rsid w:val="00EF2D2A"/>
    <w:rsid w:val="00EF3FA6"/>
    <w:rsid w:val="00EF423F"/>
    <w:rsid w:val="00EF5F63"/>
    <w:rsid w:val="00EF67E3"/>
    <w:rsid w:val="00EF71A0"/>
    <w:rsid w:val="00F03CDE"/>
    <w:rsid w:val="00F046EB"/>
    <w:rsid w:val="00F04A47"/>
    <w:rsid w:val="00F058E4"/>
    <w:rsid w:val="00F05A28"/>
    <w:rsid w:val="00F0600C"/>
    <w:rsid w:val="00F06343"/>
    <w:rsid w:val="00F06B4F"/>
    <w:rsid w:val="00F07C58"/>
    <w:rsid w:val="00F07EC9"/>
    <w:rsid w:val="00F10416"/>
    <w:rsid w:val="00F118ED"/>
    <w:rsid w:val="00F12782"/>
    <w:rsid w:val="00F14CCB"/>
    <w:rsid w:val="00F15C82"/>
    <w:rsid w:val="00F17C0B"/>
    <w:rsid w:val="00F21124"/>
    <w:rsid w:val="00F21F34"/>
    <w:rsid w:val="00F23045"/>
    <w:rsid w:val="00F236ED"/>
    <w:rsid w:val="00F23929"/>
    <w:rsid w:val="00F2710A"/>
    <w:rsid w:val="00F304F0"/>
    <w:rsid w:val="00F31A99"/>
    <w:rsid w:val="00F31BD7"/>
    <w:rsid w:val="00F3257E"/>
    <w:rsid w:val="00F34A1B"/>
    <w:rsid w:val="00F36403"/>
    <w:rsid w:val="00F408DE"/>
    <w:rsid w:val="00F4096F"/>
    <w:rsid w:val="00F41C64"/>
    <w:rsid w:val="00F44318"/>
    <w:rsid w:val="00F448A3"/>
    <w:rsid w:val="00F4534B"/>
    <w:rsid w:val="00F459A4"/>
    <w:rsid w:val="00F45EBC"/>
    <w:rsid w:val="00F46F3A"/>
    <w:rsid w:val="00F47030"/>
    <w:rsid w:val="00F47422"/>
    <w:rsid w:val="00F47B91"/>
    <w:rsid w:val="00F47E39"/>
    <w:rsid w:val="00F50005"/>
    <w:rsid w:val="00F5095B"/>
    <w:rsid w:val="00F51CD3"/>
    <w:rsid w:val="00F53826"/>
    <w:rsid w:val="00F53F3C"/>
    <w:rsid w:val="00F543D9"/>
    <w:rsid w:val="00F556F7"/>
    <w:rsid w:val="00F57040"/>
    <w:rsid w:val="00F6196E"/>
    <w:rsid w:val="00F67394"/>
    <w:rsid w:val="00F70014"/>
    <w:rsid w:val="00F70822"/>
    <w:rsid w:val="00F70B24"/>
    <w:rsid w:val="00F70B9F"/>
    <w:rsid w:val="00F713CB"/>
    <w:rsid w:val="00F716F7"/>
    <w:rsid w:val="00F71827"/>
    <w:rsid w:val="00F72696"/>
    <w:rsid w:val="00F72D62"/>
    <w:rsid w:val="00F73477"/>
    <w:rsid w:val="00F736B5"/>
    <w:rsid w:val="00F73C27"/>
    <w:rsid w:val="00F74718"/>
    <w:rsid w:val="00F76D4C"/>
    <w:rsid w:val="00F775F6"/>
    <w:rsid w:val="00F77EB2"/>
    <w:rsid w:val="00F80C0A"/>
    <w:rsid w:val="00F856E1"/>
    <w:rsid w:val="00F86084"/>
    <w:rsid w:val="00F87406"/>
    <w:rsid w:val="00F87697"/>
    <w:rsid w:val="00F87D77"/>
    <w:rsid w:val="00F9018E"/>
    <w:rsid w:val="00F905F0"/>
    <w:rsid w:val="00F91D7F"/>
    <w:rsid w:val="00F9357D"/>
    <w:rsid w:val="00F948EF"/>
    <w:rsid w:val="00F9641E"/>
    <w:rsid w:val="00F971DC"/>
    <w:rsid w:val="00FA07F3"/>
    <w:rsid w:val="00FA43B9"/>
    <w:rsid w:val="00FA44E3"/>
    <w:rsid w:val="00FA6448"/>
    <w:rsid w:val="00FA6A48"/>
    <w:rsid w:val="00FA7C0A"/>
    <w:rsid w:val="00FA7C2F"/>
    <w:rsid w:val="00FB0456"/>
    <w:rsid w:val="00FB0B3B"/>
    <w:rsid w:val="00FB0E67"/>
    <w:rsid w:val="00FB13AF"/>
    <w:rsid w:val="00FB284E"/>
    <w:rsid w:val="00FB4115"/>
    <w:rsid w:val="00FB5330"/>
    <w:rsid w:val="00FB5982"/>
    <w:rsid w:val="00FB6278"/>
    <w:rsid w:val="00FB78B8"/>
    <w:rsid w:val="00FC1D7B"/>
    <w:rsid w:val="00FC25E6"/>
    <w:rsid w:val="00FC2848"/>
    <w:rsid w:val="00FC3793"/>
    <w:rsid w:val="00FC418A"/>
    <w:rsid w:val="00FC5EEF"/>
    <w:rsid w:val="00FC68EA"/>
    <w:rsid w:val="00FC7336"/>
    <w:rsid w:val="00FD0E5C"/>
    <w:rsid w:val="00FD40C3"/>
    <w:rsid w:val="00FD6D16"/>
    <w:rsid w:val="00FD7530"/>
    <w:rsid w:val="00FD78D1"/>
    <w:rsid w:val="00FD7CC0"/>
    <w:rsid w:val="00FD7D23"/>
    <w:rsid w:val="00FD7E02"/>
    <w:rsid w:val="00FE04D6"/>
    <w:rsid w:val="00FE247D"/>
    <w:rsid w:val="00FE2D35"/>
    <w:rsid w:val="00FE38DF"/>
    <w:rsid w:val="00FE3D15"/>
    <w:rsid w:val="00FE49BE"/>
    <w:rsid w:val="00FE62C2"/>
    <w:rsid w:val="00FE72E8"/>
    <w:rsid w:val="00FF061A"/>
    <w:rsid w:val="00FF183E"/>
    <w:rsid w:val="00FF1CB8"/>
    <w:rsid w:val="00FF3055"/>
    <w:rsid w:val="00FF411D"/>
    <w:rsid w:val="00FF5981"/>
    <w:rsid w:val="00FF68DF"/>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10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10A"/>
    <w:pPr>
      <w:tabs>
        <w:tab w:val="center" w:pos="4320"/>
        <w:tab w:val="right" w:pos="8640"/>
      </w:tabs>
    </w:pPr>
  </w:style>
  <w:style w:type="paragraph" w:styleId="Footer">
    <w:name w:val="footer"/>
    <w:basedOn w:val="Normal"/>
    <w:rsid w:val="00F2710A"/>
    <w:pPr>
      <w:tabs>
        <w:tab w:val="center" w:pos="4320"/>
        <w:tab w:val="right" w:pos="8640"/>
      </w:tabs>
    </w:pPr>
  </w:style>
  <w:style w:type="paragraph" w:styleId="Title">
    <w:name w:val="Title"/>
    <w:basedOn w:val="Normal"/>
    <w:qFormat/>
    <w:rsid w:val="00F2710A"/>
    <w:pPr>
      <w:jc w:val="center"/>
    </w:pPr>
    <w:rPr>
      <w:b/>
      <w:i/>
      <w:sz w:val="28"/>
      <w:lang w:val="en-GB"/>
    </w:rPr>
  </w:style>
  <w:style w:type="paragraph" w:styleId="BodyText">
    <w:name w:val="Body Text"/>
    <w:basedOn w:val="Normal"/>
    <w:rsid w:val="00F2710A"/>
    <w:rPr>
      <w:i/>
      <w:sz w:val="28"/>
      <w:lang w:val="en-GB"/>
    </w:rPr>
  </w:style>
  <w:style w:type="paragraph" w:styleId="BodyText2">
    <w:name w:val="Body Text 2"/>
    <w:basedOn w:val="Normal"/>
    <w:rsid w:val="00F2710A"/>
    <w:rPr>
      <w:b/>
      <w:sz w:val="28"/>
      <w:u w:val="single"/>
      <w:lang w:val="en-GB"/>
    </w:rPr>
  </w:style>
  <w:style w:type="character" w:styleId="PageNumber">
    <w:name w:val="page number"/>
    <w:basedOn w:val="DefaultParagraphFont"/>
    <w:rsid w:val="00F2710A"/>
  </w:style>
  <w:style w:type="table" w:styleId="TableGrid">
    <w:name w:val="Table Grid"/>
    <w:basedOn w:val="TableNormal"/>
    <w:rsid w:val="00C97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6F7"/>
    <w:rPr>
      <w:color w:val="0000FF"/>
      <w:u w:val="single"/>
    </w:rPr>
  </w:style>
  <w:style w:type="character" w:styleId="FollowedHyperlink">
    <w:name w:val="FollowedHyperlink"/>
    <w:basedOn w:val="DefaultParagraphFont"/>
    <w:rsid w:val="00F556F7"/>
    <w:rPr>
      <w:color w:val="800080"/>
      <w:u w:val="single"/>
    </w:rPr>
  </w:style>
</w:styles>
</file>

<file path=word/webSettings.xml><?xml version="1.0" encoding="utf-8"?>
<w:webSettings xmlns:r="http://schemas.openxmlformats.org/officeDocument/2006/relationships" xmlns:w="http://schemas.openxmlformats.org/wordprocessingml/2006/main">
  <w:divs>
    <w:div w:id="457530989">
      <w:bodyDiv w:val="1"/>
      <w:marLeft w:val="0"/>
      <w:marRight w:val="0"/>
      <w:marTop w:val="0"/>
      <w:marBottom w:val="0"/>
      <w:divBdr>
        <w:top w:val="none" w:sz="0" w:space="0" w:color="auto"/>
        <w:left w:val="none" w:sz="0" w:space="0" w:color="auto"/>
        <w:bottom w:val="none" w:sz="0" w:space="0" w:color="auto"/>
        <w:right w:val="none" w:sz="0" w:space="0" w:color="auto"/>
      </w:divBdr>
    </w:div>
    <w:div w:id="729621281">
      <w:bodyDiv w:val="1"/>
      <w:marLeft w:val="0"/>
      <w:marRight w:val="0"/>
      <w:marTop w:val="0"/>
      <w:marBottom w:val="0"/>
      <w:divBdr>
        <w:top w:val="none" w:sz="0" w:space="0" w:color="auto"/>
        <w:left w:val="none" w:sz="0" w:space="0" w:color="auto"/>
        <w:bottom w:val="none" w:sz="0" w:space="0" w:color="auto"/>
        <w:right w:val="none" w:sz="0" w:space="0" w:color="auto"/>
      </w:divBdr>
    </w:div>
    <w:div w:id="1071082745">
      <w:bodyDiv w:val="1"/>
      <w:marLeft w:val="0"/>
      <w:marRight w:val="0"/>
      <w:marTop w:val="0"/>
      <w:marBottom w:val="0"/>
      <w:divBdr>
        <w:top w:val="none" w:sz="0" w:space="0" w:color="auto"/>
        <w:left w:val="none" w:sz="0" w:space="0" w:color="auto"/>
        <w:bottom w:val="none" w:sz="0" w:space="0" w:color="auto"/>
        <w:right w:val="none" w:sz="0" w:space="0" w:color="auto"/>
      </w:divBdr>
    </w:div>
    <w:div w:id="1394936888">
      <w:bodyDiv w:val="1"/>
      <w:marLeft w:val="0"/>
      <w:marRight w:val="0"/>
      <w:marTop w:val="0"/>
      <w:marBottom w:val="0"/>
      <w:divBdr>
        <w:top w:val="none" w:sz="0" w:space="0" w:color="auto"/>
        <w:left w:val="none" w:sz="0" w:space="0" w:color="auto"/>
        <w:bottom w:val="none" w:sz="0" w:space="0" w:color="auto"/>
        <w:right w:val="none" w:sz="0" w:space="0" w:color="auto"/>
      </w:divBdr>
    </w:div>
    <w:div w:id="1555656947">
      <w:bodyDiv w:val="1"/>
      <w:marLeft w:val="0"/>
      <w:marRight w:val="0"/>
      <w:marTop w:val="0"/>
      <w:marBottom w:val="0"/>
      <w:divBdr>
        <w:top w:val="none" w:sz="0" w:space="0" w:color="auto"/>
        <w:left w:val="none" w:sz="0" w:space="0" w:color="auto"/>
        <w:bottom w:val="none" w:sz="0" w:space="0" w:color="auto"/>
        <w:right w:val="none" w:sz="0" w:space="0" w:color="auto"/>
      </w:divBdr>
    </w:div>
    <w:div w:id="1874808942">
      <w:bodyDiv w:val="1"/>
      <w:marLeft w:val="0"/>
      <w:marRight w:val="0"/>
      <w:marTop w:val="0"/>
      <w:marBottom w:val="0"/>
      <w:divBdr>
        <w:top w:val="none" w:sz="0" w:space="0" w:color="auto"/>
        <w:left w:val="none" w:sz="0" w:space="0" w:color="auto"/>
        <w:bottom w:val="none" w:sz="0" w:space="0" w:color="auto"/>
        <w:right w:val="none" w:sz="0" w:space="0" w:color="auto"/>
      </w:divBdr>
    </w:div>
    <w:div w:id="18930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erk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CA9B-E6CB-4662-8A06-A26ECB69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Clerkreport.dot</Template>
  <TotalTime>85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Clerk’s Report to the Council Meeting</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to the Council Meeting</dc:title>
  <dc:creator>Chris Booth</dc:creator>
  <cp:lastModifiedBy>Steph Tolson</cp:lastModifiedBy>
  <cp:revision>3</cp:revision>
  <cp:lastPrinted>2014-10-09T10:08:00Z</cp:lastPrinted>
  <dcterms:created xsi:type="dcterms:W3CDTF">2017-03-09T11:51:00Z</dcterms:created>
  <dcterms:modified xsi:type="dcterms:W3CDTF">2017-03-09T13:42:00Z</dcterms:modified>
</cp:coreProperties>
</file>